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6" w:rsidRDefault="009E05A6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E05A6" w:rsidRDefault="009E05A6"/>
    <w:p w:rsidR="009E05A6" w:rsidRDefault="009E05A6">
      <w:pPr>
        <w:jc w:val="right"/>
      </w:pPr>
      <w:r>
        <w:rPr>
          <w:rFonts w:hint="eastAsia"/>
        </w:rPr>
        <w:t xml:space="preserve">年　　月　　日　　</w:t>
      </w:r>
    </w:p>
    <w:p w:rsidR="009E05A6" w:rsidRDefault="009E05A6"/>
    <w:p w:rsidR="009E05A6" w:rsidRDefault="009E05A6">
      <w:pPr>
        <w:jc w:val="center"/>
      </w:pPr>
      <w:r>
        <w:rPr>
          <w:rFonts w:hint="eastAsia"/>
          <w:spacing w:val="105"/>
        </w:rPr>
        <w:t>紙入札参加届出</w:t>
      </w:r>
      <w:r>
        <w:rPr>
          <w:rFonts w:hint="eastAsia"/>
        </w:rPr>
        <w:t>書</w:t>
      </w:r>
    </w:p>
    <w:p w:rsidR="009E05A6" w:rsidRDefault="009E05A6"/>
    <w:p w:rsidR="009E05A6" w:rsidRDefault="009E05A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入札執行者</w:t>
      </w:r>
      <w:r>
        <w:t>)</w:t>
      </w:r>
      <w:r>
        <w:rPr>
          <w:rFonts w:hint="eastAsia"/>
        </w:rPr>
        <w:t xml:space="preserve">　　　　様</w:t>
      </w:r>
    </w:p>
    <w:p w:rsidR="009E05A6" w:rsidRDefault="009E05A6"/>
    <w:p w:rsidR="009E05A6" w:rsidRDefault="009E05A6">
      <w:pPr>
        <w:jc w:val="right"/>
      </w:pPr>
      <w:r>
        <w:rPr>
          <w:rFonts w:hint="eastAsia"/>
          <w:spacing w:val="159"/>
        </w:rPr>
        <w:t>所在</w:t>
      </w:r>
      <w:r>
        <w:rPr>
          <w:rFonts w:hint="eastAsia"/>
        </w:rPr>
        <w:t xml:space="preserve">地：　　　　　　　　　　　　</w:t>
      </w:r>
    </w:p>
    <w:p w:rsidR="009E05A6" w:rsidRDefault="009E05A6">
      <w:pPr>
        <w:jc w:val="right"/>
      </w:pPr>
      <w:r>
        <w:rPr>
          <w:rFonts w:hint="eastAsia"/>
        </w:rPr>
        <w:t xml:space="preserve">商号又は名称：　　　　　　　　　　　　</w:t>
      </w:r>
    </w:p>
    <w:p w:rsidR="009E05A6" w:rsidRDefault="009E05A6">
      <w:pPr>
        <w:jc w:val="right"/>
      </w:pPr>
      <w:r>
        <w:rPr>
          <w:rFonts w:hint="eastAsia"/>
        </w:rPr>
        <w:t xml:space="preserve">代表者職氏名：　　　　　　　　　　印　</w:t>
      </w:r>
    </w:p>
    <w:p w:rsidR="009E05A6" w:rsidRDefault="009E05A6"/>
    <w:p w:rsidR="009E05A6" w:rsidRDefault="009E05A6"/>
    <w:p w:rsidR="009E05A6" w:rsidRDefault="009E05A6">
      <w:r>
        <w:rPr>
          <w:rFonts w:hint="eastAsia"/>
        </w:rPr>
        <w:t xml:space="preserve">　次の案件は、電子入札対象案件ではありますが、今回は下記の理由により、電子入札システムを利用しての参加ができないため、紙入札方式で参加します。</w:t>
      </w:r>
    </w:p>
    <w:p w:rsidR="009E05A6" w:rsidRDefault="009E05A6"/>
    <w:p w:rsidR="009E05A6" w:rsidRDefault="009E05A6"/>
    <w:p w:rsidR="009E05A6" w:rsidRDefault="009E05A6">
      <w:r>
        <w:t>1</w:t>
      </w:r>
      <w:r>
        <w:rPr>
          <w:rFonts w:hint="eastAsia"/>
        </w:rPr>
        <w:t xml:space="preserve">　入札案件名</w:t>
      </w:r>
    </w:p>
    <w:p w:rsidR="009E05A6" w:rsidRDefault="009E05A6"/>
    <w:p w:rsidR="009E05A6" w:rsidRDefault="009E05A6"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回入札書締切日時：　　　年　　月　　日　　時　　分</w:t>
      </w:r>
      <w:r>
        <w:t>)</w:t>
      </w:r>
    </w:p>
    <w:p w:rsidR="009E05A6" w:rsidRDefault="009E05A6">
      <w:r>
        <w:t>(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開札予定日時：　　　年　　月　　日　　時　　分</w:t>
      </w:r>
      <w:r>
        <w:t>)</w:t>
      </w:r>
    </w:p>
    <w:p w:rsidR="009E05A6" w:rsidRDefault="009E05A6"/>
    <w:p w:rsidR="009E05A6" w:rsidRDefault="009E05A6"/>
    <w:p w:rsidR="009E05A6" w:rsidRDefault="009E05A6">
      <w:r>
        <w:t>2</w:t>
      </w:r>
      <w:r>
        <w:rPr>
          <w:rFonts w:hint="eastAsia"/>
        </w:rPr>
        <w:t xml:space="preserve">　電子入札システムでの参加ができない理由</w:t>
      </w:r>
    </w:p>
    <w:sectPr w:rsidR="009E05A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D8" w:rsidRDefault="00B113D8">
      <w:r>
        <w:separator/>
      </w:r>
    </w:p>
  </w:endnote>
  <w:endnote w:type="continuationSeparator" w:id="0">
    <w:p w:rsidR="00B113D8" w:rsidRDefault="00B1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A6" w:rsidRDefault="009E05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5A6" w:rsidRDefault="009E05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D8" w:rsidRDefault="00B113D8">
      <w:r>
        <w:separator/>
      </w:r>
    </w:p>
  </w:footnote>
  <w:footnote w:type="continuationSeparator" w:id="0">
    <w:p w:rsidR="00B113D8" w:rsidRDefault="00B1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5A6"/>
    <w:rsid w:val="00467389"/>
    <w:rsid w:val="009344C5"/>
    <w:rsid w:val="009E05A6"/>
    <w:rsid w:val="00B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加世田庁舎/4F 電算室</cp:lastModifiedBy>
  <cp:revision>2</cp:revision>
  <dcterms:created xsi:type="dcterms:W3CDTF">2013-09-13T07:36:00Z</dcterms:created>
  <dcterms:modified xsi:type="dcterms:W3CDTF">2013-09-13T07:36:00Z</dcterms:modified>
</cp:coreProperties>
</file>