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9F" w:rsidRDefault="00415B9F">
      <w:bookmarkStart w:id="0" w:name="_GoBack"/>
      <w:bookmarkEnd w:id="0"/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415B9F" w:rsidRDefault="00415B9F">
      <w:pPr>
        <w:jc w:val="center"/>
      </w:pPr>
      <w:r>
        <w:rPr>
          <w:rFonts w:hint="eastAsia"/>
        </w:rPr>
        <w:t>電子入札用電子証明書</w:t>
      </w:r>
      <w:r>
        <w:t>(IC</w:t>
      </w:r>
      <w:r>
        <w:rPr>
          <w:rFonts w:hint="eastAsia"/>
        </w:rPr>
        <w:t>カード</w:t>
      </w:r>
      <w:r>
        <w:t>)</w:t>
      </w:r>
      <w:r>
        <w:rPr>
          <w:rFonts w:hint="eastAsia"/>
        </w:rPr>
        <w:t>変更届出書</w:t>
      </w:r>
    </w:p>
    <w:p w:rsidR="00415B9F" w:rsidRDefault="00415B9F">
      <w:pPr>
        <w:jc w:val="right"/>
      </w:pPr>
      <w:r>
        <w:rPr>
          <w:rFonts w:hint="eastAsia"/>
        </w:rPr>
        <w:t xml:space="preserve">年　　月　　日　　</w:t>
      </w:r>
    </w:p>
    <w:p w:rsidR="00415B9F" w:rsidRDefault="00415B9F">
      <w:r>
        <w:rPr>
          <w:rFonts w:hint="eastAsia"/>
        </w:rPr>
        <w:t xml:space="preserve">　南さつま市電子入札システム責任者　様</w:t>
      </w:r>
    </w:p>
    <w:p w:rsidR="00415B9F" w:rsidRDefault="00415B9F"/>
    <w:p w:rsidR="00415B9F" w:rsidRDefault="00415B9F">
      <w:pPr>
        <w:jc w:val="right"/>
      </w:pPr>
      <w:r>
        <w:rPr>
          <w:rFonts w:hint="eastAsia"/>
          <w:spacing w:val="159"/>
        </w:rPr>
        <w:t>所在</w:t>
      </w:r>
      <w:r>
        <w:rPr>
          <w:rFonts w:hint="eastAsia"/>
        </w:rPr>
        <w:t xml:space="preserve">地：　　　　　　　　　　　　</w:t>
      </w:r>
    </w:p>
    <w:p w:rsidR="00415B9F" w:rsidRDefault="00415B9F">
      <w:pPr>
        <w:jc w:val="right"/>
      </w:pPr>
      <w:r>
        <w:rPr>
          <w:rFonts w:hint="eastAsia"/>
        </w:rPr>
        <w:t xml:space="preserve">商号又は名称：　　　　　　　　　　　　</w:t>
      </w:r>
    </w:p>
    <w:p w:rsidR="00415B9F" w:rsidRDefault="00415B9F">
      <w:pPr>
        <w:jc w:val="right"/>
      </w:pPr>
      <w:r>
        <w:rPr>
          <w:rFonts w:hint="eastAsia"/>
        </w:rPr>
        <w:t xml:space="preserve">代表者職氏名：　　　　　　　　　　印　</w:t>
      </w:r>
    </w:p>
    <w:p w:rsidR="00415B9F" w:rsidRDefault="00415B9F">
      <w:pPr>
        <w:jc w:val="right"/>
      </w:pPr>
      <w:r>
        <w:rPr>
          <w:rFonts w:hint="eastAsia"/>
          <w:spacing w:val="70"/>
        </w:rPr>
        <w:t>電話番</w:t>
      </w:r>
      <w:r>
        <w:rPr>
          <w:rFonts w:hint="eastAsia"/>
        </w:rPr>
        <w:t xml:space="preserve">号：　　　　　　　　　　　　</w:t>
      </w:r>
    </w:p>
    <w:p w:rsidR="00415B9F" w:rsidRDefault="00415B9F">
      <w:pPr>
        <w:jc w:val="right"/>
      </w:pPr>
      <w:r>
        <w:rPr>
          <w:rFonts w:hint="eastAsia"/>
          <w:spacing w:val="26"/>
        </w:rPr>
        <w:t>業者コー</w:t>
      </w:r>
      <w:r>
        <w:rPr>
          <w:rFonts w:hint="eastAsia"/>
        </w:rPr>
        <w:t xml:space="preserve">ド：　　　　　　　　　　　　</w:t>
      </w:r>
    </w:p>
    <w:p w:rsidR="00415B9F" w:rsidRDefault="00415B9F"/>
    <w:p w:rsidR="00415B9F" w:rsidRDefault="00415B9F">
      <w:r>
        <w:rPr>
          <w:rFonts w:hint="eastAsia"/>
        </w:rPr>
        <w:t xml:space="preserve">　下記のとおり、電子入札システムで使用する電子証明書</w:t>
      </w:r>
      <w:r>
        <w:t>(IC</w:t>
      </w:r>
      <w:r>
        <w:rPr>
          <w:rFonts w:hint="eastAsia"/>
        </w:rPr>
        <w:t>カード</w:t>
      </w:r>
      <w:r>
        <w:t>)</w:t>
      </w:r>
      <w:r>
        <w:rPr>
          <w:rFonts w:hint="eastAsia"/>
        </w:rPr>
        <w:t>の</w:t>
      </w:r>
      <w:r>
        <w:t>(</w:t>
      </w:r>
      <w:r>
        <w:rPr>
          <w:rFonts w:hint="eastAsia"/>
        </w:rPr>
        <w:t>追加・変更・廃止</w:t>
      </w:r>
      <w:r>
        <w:t>)</w:t>
      </w:r>
      <w:r>
        <w:rPr>
          <w:rFonts w:hint="eastAsia"/>
        </w:rPr>
        <w:t>を届け出ます。</w:t>
      </w:r>
    </w:p>
    <w:p w:rsidR="00415B9F" w:rsidRDefault="00415B9F">
      <w:pPr>
        <w:jc w:val="center"/>
      </w:pPr>
      <w:r>
        <w:rPr>
          <w:rFonts w:hint="eastAsia"/>
        </w:rPr>
        <w:t>記</w:t>
      </w:r>
    </w:p>
    <w:p w:rsidR="00415B9F" w:rsidRDefault="00415B9F"/>
    <w:p w:rsidR="00415B9F" w:rsidRDefault="00415B9F">
      <w:r>
        <w:t>1</w:t>
      </w:r>
      <w:r>
        <w:rPr>
          <w:rFonts w:hint="eastAsia"/>
        </w:rPr>
        <w:t xml:space="preserve">　変更又は廃止する電子証明書</w:t>
      </w:r>
      <w:r>
        <w:t>(IC</w:t>
      </w:r>
      <w:r>
        <w:rPr>
          <w:rFonts w:hint="eastAsia"/>
        </w:rPr>
        <w:t>カード</w:t>
      </w:r>
      <w:r>
        <w:t>)</w:t>
      </w:r>
      <w:r>
        <w:rPr>
          <w:rFonts w:hint="eastAsia"/>
        </w:rPr>
        <w:t>に関する情報</w:t>
      </w:r>
    </w:p>
    <w:p w:rsidR="00415B9F" w:rsidRDefault="00415B9F">
      <w:r>
        <w:rPr>
          <w:rFonts w:hint="eastAsia"/>
        </w:rPr>
        <w:t xml:space="preserve">　　　</w:t>
      </w:r>
      <w:r>
        <w:rPr>
          <w:rFonts w:hint="eastAsia"/>
          <w:spacing w:val="106"/>
        </w:rPr>
        <w:t>氏</w:t>
      </w:r>
      <w:r>
        <w:rPr>
          <w:rFonts w:hint="eastAsia"/>
        </w:rPr>
        <w:t>名：</w:t>
      </w:r>
    </w:p>
    <w:p w:rsidR="00415B9F" w:rsidRDefault="00415B9F">
      <w:r>
        <w:rPr>
          <w:rFonts w:hint="eastAsia"/>
        </w:rPr>
        <w:t xml:space="preserve">　　　</w:t>
      </w:r>
      <w:r>
        <w:rPr>
          <w:rFonts w:hint="eastAsia"/>
          <w:spacing w:val="106"/>
        </w:rPr>
        <w:t>住</w:t>
      </w:r>
      <w:r>
        <w:rPr>
          <w:rFonts w:hint="eastAsia"/>
        </w:rPr>
        <w:t>所：</w:t>
      </w:r>
    </w:p>
    <w:p w:rsidR="00415B9F" w:rsidRDefault="00415B9F">
      <w:r>
        <w:rPr>
          <w:rFonts w:hint="eastAsia"/>
        </w:rPr>
        <w:t xml:space="preserve">　　　電子証明書発行認証局名：</w:t>
      </w:r>
    </w:p>
    <w:p w:rsidR="00415B9F" w:rsidRDefault="00415B9F">
      <w:r>
        <w:rPr>
          <w:rFonts w:hint="eastAsia"/>
        </w:rPr>
        <w:t xml:space="preserve">　　　電子証明書</w:t>
      </w:r>
      <w:r>
        <w:t>(IC</w:t>
      </w:r>
      <w:r>
        <w:rPr>
          <w:rFonts w:hint="eastAsia"/>
        </w:rPr>
        <w:t>カード</w:t>
      </w:r>
      <w:r>
        <w:t>)</w:t>
      </w:r>
      <w:r>
        <w:rPr>
          <w:rFonts w:hint="eastAsia"/>
        </w:rPr>
        <w:t>番号：</w:t>
      </w:r>
    </w:p>
    <w:p w:rsidR="00415B9F" w:rsidRDefault="00415B9F">
      <w:r>
        <w:rPr>
          <w:rFonts w:hint="eastAsia"/>
        </w:rPr>
        <w:t xml:space="preserve">　　　電子証明書</w:t>
      </w:r>
      <w:r>
        <w:t>(IC</w:t>
      </w:r>
      <w:r>
        <w:rPr>
          <w:rFonts w:hint="eastAsia"/>
        </w:rPr>
        <w:t>カード</w:t>
      </w:r>
      <w:r>
        <w:t>)</w:t>
      </w:r>
      <w:r>
        <w:rPr>
          <w:rFonts w:hint="eastAsia"/>
        </w:rPr>
        <w:t>有効期限：</w:t>
      </w:r>
    </w:p>
    <w:p w:rsidR="00415B9F" w:rsidRDefault="00415B9F">
      <w:r>
        <w:rPr>
          <w:rFonts w:hint="eastAsia"/>
        </w:rPr>
        <w:t xml:space="preserve">　　　所属企業の所在地：</w:t>
      </w:r>
    </w:p>
    <w:p w:rsidR="00415B9F" w:rsidRDefault="00415B9F">
      <w:r>
        <w:rPr>
          <w:rFonts w:hint="eastAsia"/>
        </w:rPr>
        <w:t xml:space="preserve">　　　所属企業の商号又は名称：</w:t>
      </w:r>
    </w:p>
    <w:p w:rsidR="00415B9F" w:rsidRDefault="00415B9F"/>
    <w:p w:rsidR="00415B9F" w:rsidRDefault="00415B9F">
      <w:r>
        <w:t>2</w:t>
      </w:r>
      <w:r>
        <w:rPr>
          <w:rFonts w:hint="eastAsia"/>
        </w:rPr>
        <w:t xml:space="preserve">　変更後又は追加する電子証明書</w:t>
      </w:r>
      <w:r>
        <w:t>(IC</w:t>
      </w:r>
      <w:r>
        <w:rPr>
          <w:rFonts w:hint="eastAsia"/>
        </w:rPr>
        <w:t>カード</w:t>
      </w:r>
      <w:r>
        <w:t>)</w:t>
      </w:r>
      <w:r>
        <w:rPr>
          <w:rFonts w:hint="eastAsia"/>
        </w:rPr>
        <w:t>に関する情報</w:t>
      </w:r>
    </w:p>
    <w:p w:rsidR="00415B9F" w:rsidRDefault="00415B9F">
      <w:r>
        <w:rPr>
          <w:rFonts w:hint="eastAsia"/>
        </w:rPr>
        <w:t xml:space="preserve">　　　</w:t>
      </w:r>
      <w:r>
        <w:rPr>
          <w:rFonts w:hint="eastAsia"/>
          <w:spacing w:val="106"/>
        </w:rPr>
        <w:t>氏</w:t>
      </w:r>
      <w:r>
        <w:rPr>
          <w:rFonts w:hint="eastAsia"/>
        </w:rPr>
        <w:t>名：</w:t>
      </w:r>
    </w:p>
    <w:p w:rsidR="00415B9F" w:rsidRDefault="00415B9F">
      <w:r>
        <w:rPr>
          <w:rFonts w:hint="eastAsia"/>
        </w:rPr>
        <w:t xml:space="preserve">　　　</w:t>
      </w:r>
      <w:r>
        <w:rPr>
          <w:rFonts w:hint="eastAsia"/>
          <w:spacing w:val="106"/>
        </w:rPr>
        <w:t>住</w:t>
      </w:r>
      <w:r>
        <w:rPr>
          <w:rFonts w:hint="eastAsia"/>
        </w:rPr>
        <w:t>所：</w:t>
      </w:r>
    </w:p>
    <w:p w:rsidR="00415B9F" w:rsidRDefault="00415B9F">
      <w:r>
        <w:rPr>
          <w:rFonts w:hint="eastAsia"/>
        </w:rPr>
        <w:t xml:space="preserve">　　　電子証明書発行認証局名：</w:t>
      </w:r>
    </w:p>
    <w:p w:rsidR="00415B9F" w:rsidRDefault="00415B9F">
      <w:r>
        <w:rPr>
          <w:rFonts w:hint="eastAsia"/>
        </w:rPr>
        <w:t xml:space="preserve">　　　電子証明書</w:t>
      </w:r>
      <w:r>
        <w:t>(IC</w:t>
      </w:r>
      <w:r>
        <w:rPr>
          <w:rFonts w:hint="eastAsia"/>
        </w:rPr>
        <w:t>カード</w:t>
      </w:r>
      <w:r>
        <w:t>)</w:t>
      </w:r>
      <w:r>
        <w:rPr>
          <w:rFonts w:hint="eastAsia"/>
        </w:rPr>
        <w:t>番号：</w:t>
      </w:r>
    </w:p>
    <w:p w:rsidR="00415B9F" w:rsidRDefault="00415B9F">
      <w:r>
        <w:rPr>
          <w:rFonts w:hint="eastAsia"/>
        </w:rPr>
        <w:t xml:space="preserve">　　　電子証明書</w:t>
      </w:r>
      <w:r>
        <w:t>(IC</w:t>
      </w:r>
      <w:r>
        <w:rPr>
          <w:rFonts w:hint="eastAsia"/>
        </w:rPr>
        <w:t>カード</w:t>
      </w:r>
      <w:r>
        <w:t>)</w:t>
      </w:r>
      <w:r>
        <w:rPr>
          <w:rFonts w:hint="eastAsia"/>
        </w:rPr>
        <w:t>有効期限：</w:t>
      </w:r>
    </w:p>
    <w:p w:rsidR="00415B9F" w:rsidRDefault="00415B9F">
      <w:r>
        <w:rPr>
          <w:rFonts w:hint="eastAsia"/>
        </w:rPr>
        <w:t xml:space="preserve">　　　所属企業の所在地：</w:t>
      </w:r>
    </w:p>
    <w:p w:rsidR="00415B9F" w:rsidRDefault="00415B9F">
      <w:r>
        <w:rPr>
          <w:rFonts w:hint="eastAsia"/>
        </w:rPr>
        <w:t xml:space="preserve">　　　所属企業の商号又は名称：</w:t>
      </w:r>
    </w:p>
    <w:p w:rsidR="00415B9F" w:rsidRDefault="00415B9F"/>
    <w:p w:rsidR="00415B9F" w:rsidRDefault="00415B9F">
      <w:r>
        <w:t>3</w:t>
      </w:r>
      <w:r>
        <w:rPr>
          <w:rFonts w:hint="eastAsia"/>
        </w:rPr>
        <w:t xml:space="preserve">　電子証明書</w:t>
      </w:r>
      <w:r>
        <w:t>(IC</w:t>
      </w:r>
      <w:r>
        <w:rPr>
          <w:rFonts w:hint="eastAsia"/>
        </w:rPr>
        <w:t>カード</w:t>
      </w:r>
      <w:r>
        <w:t>)</w:t>
      </w:r>
      <w:r>
        <w:rPr>
          <w:rFonts w:hint="eastAsia"/>
        </w:rPr>
        <w:t>の使用用途</w:t>
      </w:r>
    </w:p>
    <w:p w:rsidR="00415B9F" w:rsidRDefault="00415B9F">
      <w:r>
        <w:rPr>
          <w:rFonts w:hint="eastAsia"/>
        </w:rPr>
        <w:t xml:space="preserve">　　　南さつま市の実施する　　□　建設工事　　□　物品　　案件への電子</w:t>
      </w:r>
    </w:p>
    <w:p w:rsidR="00415B9F" w:rsidRDefault="00D010FF">
      <w:r>
        <w:rPr>
          <w:noProof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6" type="#_x0000_t186" style="position:absolute;left:0;text-align:left;margin-left:147pt;margin-top:-13.95pt;width:152.25pt;height:29.1pt;z-index:1" o:allowincell="f" strokeweight=".5pt">
            <w10:anchorlock/>
          </v:shape>
        </w:pict>
      </w:r>
      <w:r w:rsidR="00415B9F">
        <w:rPr>
          <w:rFonts w:hint="eastAsia"/>
        </w:rPr>
        <w:t xml:space="preserve">　　　　　　　　　　　　　　　□　設計委託　　□　役務</w:t>
      </w:r>
    </w:p>
    <w:p w:rsidR="00415B9F" w:rsidRDefault="00415B9F">
      <w:r>
        <w:rPr>
          <w:rFonts w:hint="eastAsia"/>
        </w:rPr>
        <w:t xml:space="preserve">　　　入札関連事務</w:t>
      </w:r>
    </w:p>
    <w:p w:rsidR="00415B9F" w:rsidRDefault="00415B9F"/>
    <w:p w:rsidR="00415B9F" w:rsidRDefault="00415B9F">
      <w:r>
        <w:t>4</w:t>
      </w:r>
      <w:r>
        <w:rPr>
          <w:rFonts w:hint="eastAsia"/>
        </w:rPr>
        <w:t xml:space="preserve">　添付書類</w:t>
      </w:r>
    </w:p>
    <w:p w:rsidR="00415B9F" w:rsidRDefault="00415B9F">
      <w:r>
        <w:rPr>
          <w:rFonts w:hint="eastAsia"/>
        </w:rPr>
        <w:t xml:space="preserve">　　　</w:t>
      </w:r>
      <w:r>
        <w:t>IC</w:t>
      </w:r>
      <w:r>
        <w:rPr>
          <w:rFonts w:hint="eastAsia"/>
        </w:rPr>
        <w:t>カード登録証等の写し</w:t>
      </w:r>
      <w:r>
        <w:t>(1</w:t>
      </w:r>
      <w:r>
        <w:rPr>
          <w:rFonts w:hint="eastAsia"/>
        </w:rPr>
        <w:t>部</w:t>
      </w:r>
      <w:r>
        <w:t>)(</w:t>
      </w:r>
      <w:r>
        <w:rPr>
          <w:rFonts w:hint="eastAsia"/>
        </w:rPr>
        <w:t>変更・追加の場合のみ</w:t>
      </w:r>
      <w:r>
        <w:t>)</w:t>
      </w:r>
    </w:p>
    <w:sectPr w:rsidR="00415B9F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0FF" w:rsidRDefault="00D010FF">
      <w:r>
        <w:separator/>
      </w:r>
    </w:p>
  </w:endnote>
  <w:endnote w:type="continuationSeparator" w:id="0">
    <w:p w:rsidR="00D010FF" w:rsidRDefault="00D0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B9F" w:rsidRDefault="00415B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5B9F" w:rsidRDefault="00415B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0FF" w:rsidRDefault="00D010FF">
      <w:r>
        <w:separator/>
      </w:r>
    </w:p>
  </w:footnote>
  <w:footnote w:type="continuationSeparator" w:id="0">
    <w:p w:rsidR="00D010FF" w:rsidRDefault="00D01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B9F"/>
    <w:rsid w:val="003D1E7A"/>
    <w:rsid w:val="00415B9F"/>
    <w:rsid w:val="00A81758"/>
    <w:rsid w:val="00D0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yoush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加世田庁舎/4F 電算室</cp:lastModifiedBy>
  <cp:revision>2</cp:revision>
  <dcterms:created xsi:type="dcterms:W3CDTF">2013-09-13T07:39:00Z</dcterms:created>
  <dcterms:modified xsi:type="dcterms:W3CDTF">2013-09-13T07:39:00Z</dcterms:modified>
</cp:coreProperties>
</file>