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FB" w:rsidRDefault="008F05FB">
      <w:pPr>
        <w:spacing w:after="120"/>
        <w:rPr>
          <w:rFonts w:hAnsi="Century"/>
          <w:kern w:val="0"/>
        </w:rPr>
      </w:pPr>
      <w:bookmarkStart w:id="0" w:name="_GoBack"/>
      <w:bookmarkEnd w:id="0"/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4</w:t>
      </w:r>
      <w:r>
        <w:rPr>
          <w:rFonts w:hAnsi="Century" w:hint="eastAsia"/>
          <w:kern w:val="0"/>
        </w:rPr>
        <w:t>号様式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7</w:t>
      </w:r>
      <w:r>
        <w:rPr>
          <w:rFonts w:hAnsi="Century" w:hint="eastAsia"/>
          <w:kern w:val="0"/>
        </w:rPr>
        <w:t>条関係</w:t>
      </w:r>
      <w:r>
        <w:rPr>
          <w:rFonts w:hAnsi="Century"/>
          <w:kern w:val="0"/>
        </w:rPr>
        <w:t>)</w:t>
      </w:r>
    </w:p>
    <w:p w:rsidR="008F05FB" w:rsidRDefault="008F05FB">
      <w:pPr>
        <w:snapToGrid w:val="0"/>
        <w:jc w:val="center"/>
        <w:rPr>
          <w:rFonts w:hAnsi="Century"/>
        </w:rPr>
      </w:pPr>
      <w:r>
        <w:rPr>
          <w:rFonts w:hAnsi="Century" w:hint="eastAsia"/>
        </w:rPr>
        <w:t>指定給水装置工事事業者指定事項変更届出書</w:t>
      </w:r>
    </w:p>
    <w:p w:rsidR="008F05FB" w:rsidRDefault="008F05FB">
      <w:pPr>
        <w:snapToGrid w:val="0"/>
        <w:jc w:val="center"/>
        <w:rPr>
          <w:rFonts w:hAnsi="Century"/>
        </w:rPr>
      </w:pPr>
    </w:p>
    <w:p w:rsidR="008F05FB" w:rsidRDefault="008F05FB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F05FB" w:rsidRDefault="008F05FB">
      <w:pPr>
        <w:snapToGrid w:val="0"/>
        <w:jc w:val="center"/>
        <w:rPr>
          <w:rFonts w:hAnsi="Century"/>
        </w:rPr>
      </w:pPr>
    </w:p>
    <w:p w:rsidR="008F05FB" w:rsidRDefault="008F05FB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南さつま市水道事業</w:t>
      </w:r>
    </w:p>
    <w:p w:rsidR="008F05FB" w:rsidRDefault="008F05FB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南さつま市長　　　　　様</w:t>
      </w:r>
    </w:p>
    <w:p w:rsidR="008F05FB" w:rsidRDefault="008F05FB">
      <w:pPr>
        <w:snapToGrid w:val="0"/>
        <w:rPr>
          <w:rFonts w:hAnsi="Century"/>
        </w:rPr>
      </w:pPr>
    </w:p>
    <w:p w:rsidR="008F05FB" w:rsidRDefault="008F05FB" w:rsidP="00503DF7">
      <w:pPr>
        <w:snapToGrid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</w:t>
      </w:r>
    </w:p>
    <w:p w:rsidR="008F05FB" w:rsidRDefault="008F05FB">
      <w:pPr>
        <w:snapToGrid w:val="0"/>
        <w:jc w:val="right"/>
        <w:rPr>
          <w:rFonts w:hAnsi="Century"/>
        </w:rPr>
      </w:pPr>
    </w:p>
    <w:p w:rsidR="008F05FB" w:rsidRDefault="008F05FB">
      <w:pPr>
        <w:snapToGrid w:val="0"/>
        <w:spacing w:after="105"/>
        <w:rPr>
          <w:rFonts w:hAnsi="Century"/>
        </w:rPr>
      </w:pPr>
      <w:r>
        <w:rPr>
          <w:rFonts w:hAnsi="Century" w:hint="eastAsia"/>
        </w:rPr>
        <w:t xml:space="preserve">　　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7</w:t>
      </w:r>
      <w:r>
        <w:rPr>
          <w:rFonts w:hAnsi="Century" w:hint="eastAsia"/>
        </w:rPr>
        <w:t>の規定に基づき次のとおり変更の届出をします。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25"/>
        <w:gridCol w:w="2415"/>
        <w:gridCol w:w="2415"/>
        <w:gridCol w:w="1365"/>
      </w:tblGrid>
      <w:tr w:rsidR="008F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7020" w:type="dxa"/>
            <w:gridSpan w:val="4"/>
          </w:tcPr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20" w:type="dxa"/>
            <w:gridSpan w:val="4"/>
          </w:tcPr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470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7020" w:type="dxa"/>
            <w:gridSpan w:val="4"/>
          </w:tcPr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295" w:type="dxa"/>
            <w:gridSpan w:val="2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変更に係る事項</w:t>
            </w:r>
          </w:p>
        </w:tc>
        <w:tc>
          <w:tcPr>
            <w:tcW w:w="2415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365" w:type="dxa"/>
            <w:vAlign w:val="center"/>
          </w:tcPr>
          <w:p w:rsidR="008F05FB" w:rsidRDefault="008F05FB">
            <w:pPr>
              <w:snapToGrid w:val="0"/>
              <w:spacing w:line="210" w:lineRule="exact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</w:tr>
      <w:tr w:rsidR="008F05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0"/>
        </w:trPr>
        <w:tc>
          <w:tcPr>
            <w:tcW w:w="2295" w:type="dxa"/>
            <w:gridSpan w:val="2"/>
          </w:tcPr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</w:tcPr>
          <w:p w:rsidR="008F05FB" w:rsidRDefault="008F05FB">
            <w:pPr>
              <w:snapToGrid w:val="0"/>
              <w:spacing w:line="21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</w:tcPr>
          <w:p w:rsidR="008F05FB" w:rsidRDefault="008F05FB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</w:tcPr>
          <w:p w:rsidR="008F05FB" w:rsidRDefault="008F05FB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F05FB" w:rsidRDefault="008F05FB"/>
    <w:sectPr w:rsidR="008F05F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75" w:rsidRDefault="007D7675">
      <w:r>
        <w:separator/>
      </w:r>
    </w:p>
  </w:endnote>
  <w:endnote w:type="continuationSeparator" w:id="0">
    <w:p w:rsidR="007D7675" w:rsidRDefault="007D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75" w:rsidRDefault="007D7675">
      <w:r>
        <w:separator/>
      </w:r>
    </w:p>
  </w:footnote>
  <w:footnote w:type="continuationSeparator" w:id="0">
    <w:p w:rsidR="007D7675" w:rsidRDefault="007D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FB"/>
    <w:rsid w:val="00503DF7"/>
    <w:rsid w:val="00730D75"/>
    <w:rsid w:val="007D7675"/>
    <w:rsid w:val="008437B0"/>
    <w:rsid w:val="008F05FB"/>
    <w:rsid w:val="00B5046F"/>
    <w:rsid w:val="00CF1B12"/>
    <w:rsid w:val="00D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4710AF-AB6F-4D7B-84CF-E51B618C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D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D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0DEC-8ED9-44D4-BE90-A801162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2021-04-22T01:18:00Z</cp:lastPrinted>
  <dcterms:created xsi:type="dcterms:W3CDTF">2021-04-26T04:09:00Z</dcterms:created>
  <dcterms:modified xsi:type="dcterms:W3CDTF">2021-04-26T04:09:00Z</dcterms:modified>
</cp:coreProperties>
</file>