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C6" w:rsidRPr="00E11308" w:rsidRDefault="00657AC6" w:rsidP="001A0D90">
      <w:pPr>
        <w:spacing w:line="276" w:lineRule="auto"/>
        <w:rPr>
          <w:rFonts w:ascii="Century" w:cs="Times New Roman"/>
        </w:rPr>
      </w:pPr>
      <w:r w:rsidRPr="00E11308">
        <w:rPr>
          <w:rFonts w:ascii="Century" w:hint="eastAsia"/>
        </w:rPr>
        <w:t>第４号様式（第４条関係）</w:t>
      </w:r>
    </w:p>
    <w:p w:rsidR="00657AC6" w:rsidRPr="00E11308" w:rsidRDefault="00657AC6" w:rsidP="001A0D90">
      <w:pPr>
        <w:spacing w:line="276" w:lineRule="auto"/>
        <w:rPr>
          <w:rFonts w:ascii="Century" w:cs="Times New Roman"/>
        </w:rPr>
      </w:pPr>
    </w:p>
    <w:p w:rsidR="00657AC6" w:rsidRPr="00E11308" w:rsidRDefault="00657AC6" w:rsidP="001A0D90">
      <w:pPr>
        <w:spacing w:line="276" w:lineRule="auto"/>
        <w:jc w:val="center"/>
        <w:rPr>
          <w:rFonts w:ascii="Century" w:cs="Times New Roman"/>
        </w:rPr>
      </w:pPr>
      <w:r w:rsidRPr="00E11308">
        <w:rPr>
          <w:rFonts w:ascii="Century" w:hint="eastAsia"/>
        </w:rPr>
        <w:t>証明等代理申請書</w:t>
      </w:r>
    </w:p>
    <w:p w:rsidR="00657AC6" w:rsidRPr="00E11308" w:rsidRDefault="00657AC6" w:rsidP="001A0D90">
      <w:pPr>
        <w:spacing w:line="276" w:lineRule="auto"/>
        <w:jc w:val="center"/>
        <w:rPr>
          <w:rFonts w:ascii="Century" w:cs="Times New Roman"/>
        </w:rPr>
      </w:pPr>
    </w:p>
    <w:p w:rsidR="00657AC6" w:rsidRPr="00E11308" w:rsidRDefault="00657AC6" w:rsidP="001A0D90">
      <w:pPr>
        <w:spacing w:line="276" w:lineRule="auto"/>
        <w:jc w:val="right"/>
        <w:rPr>
          <w:rFonts w:ascii="Century" w:cs="Times New Roman"/>
        </w:rPr>
      </w:pPr>
      <w:r w:rsidRPr="00E11308">
        <w:rPr>
          <w:rFonts w:ascii="Century" w:hint="eastAsia"/>
        </w:rPr>
        <w:t xml:space="preserve">　　　年　　月　　日</w:t>
      </w:r>
    </w:p>
    <w:p w:rsidR="00657AC6" w:rsidRPr="00E11308" w:rsidRDefault="00657AC6" w:rsidP="001A0D90">
      <w:pPr>
        <w:spacing w:line="276" w:lineRule="auto"/>
        <w:jc w:val="left"/>
        <w:rPr>
          <w:rFonts w:ascii="Century" w:cs="Times New Roman"/>
        </w:rPr>
      </w:pPr>
      <w:r w:rsidRPr="00E11308">
        <w:rPr>
          <w:rFonts w:ascii="Century" w:hint="eastAsia"/>
        </w:rPr>
        <w:t>南さつま市消防本部消防長　様</w:t>
      </w:r>
    </w:p>
    <w:p w:rsidR="00657AC6" w:rsidRPr="00E11308" w:rsidRDefault="00657AC6" w:rsidP="001A0D90">
      <w:pPr>
        <w:spacing w:line="276" w:lineRule="auto"/>
        <w:jc w:val="left"/>
        <w:rPr>
          <w:rFonts w:ascii="Century" w:cs="Times New Roman"/>
        </w:rPr>
      </w:pPr>
    </w:p>
    <w:p w:rsidR="00657AC6" w:rsidRPr="00E11308" w:rsidRDefault="00657AC6" w:rsidP="001A0D90">
      <w:pPr>
        <w:spacing w:line="360" w:lineRule="auto"/>
        <w:ind w:firstLineChars="1000" w:firstLine="2591"/>
        <w:jc w:val="left"/>
        <w:rPr>
          <w:rFonts w:ascii="Century" w:cs="Times New Roman"/>
        </w:rPr>
      </w:pPr>
      <w:r w:rsidRPr="00E11308">
        <w:rPr>
          <w:rFonts w:ascii="Century" w:hint="eastAsia"/>
        </w:rPr>
        <w:t>依頼人</w:t>
      </w:r>
    </w:p>
    <w:p w:rsidR="00657AC6" w:rsidRPr="00E11308" w:rsidRDefault="00657AC6" w:rsidP="001A0D90">
      <w:pPr>
        <w:spacing w:line="480" w:lineRule="auto"/>
        <w:ind w:firstLineChars="1100" w:firstLine="2851"/>
        <w:jc w:val="left"/>
        <w:rPr>
          <w:rFonts w:ascii="Century" w:cs="Times New Roman"/>
          <w:u w:val="single"/>
        </w:rPr>
      </w:pPr>
      <w:r w:rsidRPr="00E11308">
        <w:rPr>
          <w:rFonts w:ascii="Century" w:hint="eastAsia"/>
          <w:u w:val="single"/>
        </w:rPr>
        <w:t xml:space="preserve">住　所　　　　　</w:t>
      </w:r>
      <w:r w:rsidRPr="00E11308">
        <w:rPr>
          <w:rFonts w:ascii="Century" w:cs="Century"/>
          <w:u w:val="single"/>
        </w:rPr>
        <w:t xml:space="preserve">    </w:t>
      </w:r>
      <w:r w:rsidRPr="00E11308">
        <w:rPr>
          <w:rFonts w:ascii="Century" w:hint="eastAsia"/>
          <w:u w:val="single"/>
        </w:rPr>
        <w:t xml:space="preserve">　　　　</w:t>
      </w:r>
      <w:r w:rsidRPr="00E11308">
        <w:rPr>
          <w:rFonts w:ascii="Century" w:cs="Century"/>
          <w:u w:val="single"/>
        </w:rPr>
        <w:t xml:space="preserve">  </w:t>
      </w:r>
      <w:r w:rsidRPr="00E11308">
        <w:rPr>
          <w:rFonts w:ascii="Century" w:hint="eastAsia"/>
          <w:u w:val="single"/>
        </w:rPr>
        <w:t xml:space="preserve">　　　</w:t>
      </w:r>
    </w:p>
    <w:p w:rsidR="00657AC6" w:rsidRPr="00E11308" w:rsidRDefault="00657AC6" w:rsidP="001A0D90">
      <w:pPr>
        <w:spacing w:line="480" w:lineRule="auto"/>
        <w:ind w:firstLineChars="1100" w:firstLine="2851"/>
        <w:jc w:val="left"/>
        <w:rPr>
          <w:rFonts w:ascii="Century" w:cs="Times New Roman"/>
          <w:u w:val="single"/>
        </w:rPr>
      </w:pPr>
      <w:r w:rsidRPr="00E11308">
        <w:rPr>
          <w:rFonts w:ascii="Century" w:hint="eastAsia"/>
          <w:u w:val="single"/>
        </w:rPr>
        <w:t xml:space="preserve">電　話　</w:t>
      </w:r>
      <w:r w:rsidRPr="00E11308">
        <w:rPr>
          <w:rFonts w:ascii="Century" w:cs="Century"/>
          <w:u w:val="single"/>
        </w:rPr>
        <w:t xml:space="preserve">  </w:t>
      </w:r>
      <w:r w:rsidRPr="00E11308">
        <w:rPr>
          <w:rFonts w:ascii="Century" w:hint="eastAsia"/>
          <w:u w:val="single"/>
        </w:rPr>
        <w:t xml:space="preserve">　（　</w:t>
      </w:r>
      <w:r w:rsidRPr="00E11308">
        <w:rPr>
          <w:rFonts w:ascii="Century" w:cs="Century"/>
          <w:u w:val="single"/>
        </w:rPr>
        <w:t xml:space="preserve"> </w:t>
      </w:r>
      <w:r w:rsidRPr="00E11308">
        <w:rPr>
          <w:rFonts w:ascii="Century" w:hint="eastAsia"/>
          <w:u w:val="single"/>
        </w:rPr>
        <w:t xml:space="preserve">　）　　　</w:t>
      </w:r>
      <w:r w:rsidRPr="00E11308">
        <w:rPr>
          <w:rFonts w:ascii="Century" w:cs="Century"/>
          <w:u w:val="single"/>
        </w:rPr>
        <w:t xml:space="preserve">   </w:t>
      </w:r>
      <w:r w:rsidRPr="00E11308">
        <w:rPr>
          <w:rFonts w:ascii="Century" w:hint="eastAsia"/>
          <w:u w:val="single"/>
        </w:rPr>
        <w:t xml:space="preserve">　　　</w:t>
      </w:r>
    </w:p>
    <w:p w:rsidR="00657AC6" w:rsidRPr="00E11308" w:rsidRDefault="00657AC6" w:rsidP="001A0D90">
      <w:pPr>
        <w:spacing w:line="480" w:lineRule="auto"/>
        <w:ind w:firstLineChars="1100" w:firstLine="2851"/>
        <w:jc w:val="left"/>
        <w:rPr>
          <w:rFonts w:ascii="Century" w:cs="Times New Roman"/>
          <w:u w:val="single"/>
        </w:rPr>
      </w:pPr>
      <w:r w:rsidRPr="00E11308">
        <w:rPr>
          <w:rFonts w:ascii="Century" w:hint="eastAsia"/>
          <w:u w:val="single"/>
        </w:rPr>
        <w:t>氏　名</w:t>
      </w:r>
      <w:r w:rsidRPr="00E11308">
        <w:rPr>
          <w:rFonts w:ascii="Century" w:cs="Century"/>
          <w:u w:val="single"/>
        </w:rPr>
        <w:t xml:space="preserve">   </w:t>
      </w:r>
      <w:r w:rsidRPr="00E11308">
        <w:rPr>
          <w:rFonts w:ascii="Century" w:hint="eastAsia"/>
          <w:u w:val="single"/>
        </w:rPr>
        <w:t xml:space="preserve">　　　　　</w:t>
      </w:r>
      <w:r w:rsidRPr="00E11308">
        <w:rPr>
          <w:rFonts w:ascii="Century" w:cs="Century"/>
          <w:u w:val="single"/>
        </w:rPr>
        <w:t xml:space="preserve"> </w:t>
      </w:r>
      <w:r w:rsidRPr="00E11308">
        <w:rPr>
          <w:rFonts w:ascii="Century" w:hint="eastAsia"/>
          <w:u w:val="single"/>
        </w:rPr>
        <w:t xml:space="preserve">　　　　　　印　</w:t>
      </w:r>
    </w:p>
    <w:p w:rsidR="00657AC6" w:rsidRPr="00E11308" w:rsidRDefault="00657AC6" w:rsidP="001A0D90">
      <w:pPr>
        <w:spacing w:line="360" w:lineRule="auto"/>
        <w:ind w:firstLineChars="2600" w:firstLine="6738"/>
        <w:jc w:val="left"/>
        <w:rPr>
          <w:rFonts w:ascii="Century" w:cs="Times New Roman"/>
          <w:u w:val="single"/>
        </w:rPr>
      </w:pPr>
    </w:p>
    <w:p w:rsidR="00657AC6" w:rsidRPr="00E11308" w:rsidRDefault="00657AC6" w:rsidP="001A0D90">
      <w:pPr>
        <w:spacing w:line="360" w:lineRule="auto"/>
        <w:ind w:firstLineChars="100" w:firstLine="259"/>
        <w:jc w:val="left"/>
        <w:rPr>
          <w:rFonts w:ascii="Century" w:cs="Times New Roman"/>
        </w:rPr>
      </w:pPr>
      <w:r w:rsidRPr="00E11308">
        <w:rPr>
          <w:rFonts w:ascii="Century" w:hint="eastAsia"/>
        </w:rPr>
        <w:t>下記の者に、証明書の申請を委任したことに相違ありません。</w:t>
      </w:r>
    </w:p>
    <w:p w:rsidR="00657AC6" w:rsidRPr="00E11308" w:rsidRDefault="00657AC6" w:rsidP="001A0D90">
      <w:pPr>
        <w:spacing w:line="360" w:lineRule="auto"/>
        <w:jc w:val="left"/>
        <w:rPr>
          <w:rFonts w:ascii="Century" w:cs="Times New Roman"/>
        </w:rPr>
      </w:pPr>
    </w:p>
    <w:p w:rsidR="00657AC6" w:rsidRPr="00E11308" w:rsidRDefault="00657AC6" w:rsidP="001A0D90">
      <w:pPr>
        <w:spacing w:line="360" w:lineRule="auto"/>
        <w:ind w:firstLineChars="1000" w:firstLine="2591"/>
        <w:jc w:val="left"/>
        <w:rPr>
          <w:rFonts w:ascii="Century" w:cs="Times New Roman"/>
        </w:rPr>
      </w:pPr>
      <w:r w:rsidRPr="00E11308">
        <w:rPr>
          <w:rFonts w:ascii="Century" w:hint="eastAsia"/>
        </w:rPr>
        <w:t xml:space="preserve">代理人　　　　　</w:t>
      </w:r>
    </w:p>
    <w:p w:rsidR="00657AC6" w:rsidRPr="00E11308" w:rsidRDefault="00657AC6" w:rsidP="001A0D90">
      <w:pPr>
        <w:spacing w:line="480" w:lineRule="auto"/>
        <w:ind w:firstLineChars="1100" w:firstLine="2851"/>
        <w:jc w:val="left"/>
        <w:rPr>
          <w:rFonts w:ascii="Century" w:cs="Times New Roman"/>
          <w:u w:val="single"/>
        </w:rPr>
      </w:pPr>
      <w:r w:rsidRPr="00E11308">
        <w:rPr>
          <w:rFonts w:ascii="Century" w:hint="eastAsia"/>
          <w:u w:val="single"/>
        </w:rPr>
        <w:t xml:space="preserve">住　所　　　　　　　</w:t>
      </w:r>
      <w:r w:rsidRPr="00E11308">
        <w:rPr>
          <w:rFonts w:ascii="Century" w:cs="Century"/>
          <w:u w:val="single"/>
        </w:rPr>
        <w:t xml:space="preserve">      </w:t>
      </w:r>
      <w:r w:rsidRPr="00E11308">
        <w:rPr>
          <w:rFonts w:ascii="Century" w:hint="eastAsia"/>
          <w:u w:val="single"/>
        </w:rPr>
        <w:t xml:space="preserve">　　　　　</w:t>
      </w:r>
    </w:p>
    <w:p w:rsidR="00657AC6" w:rsidRPr="00E11308" w:rsidRDefault="00657AC6" w:rsidP="001A0D90">
      <w:pPr>
        <w:spacing w:line="480" w:lineRule="auto"/>
        <w:ind w:firstLineChars="1100" w:firstLine="2851"/>
        <w:jc w:val="left"/>
        <w:rPr>
          <w:rFonts w:ascii="Century" w:cs="Times New Roman"/>
          <w:u w:val="single"/>
        </w:rPr>
      </w:pPr>
      <w:r w:rsidRPr="00E11308">
        <w:rPr>
          <w:rFonts w:ascii="Century" w:hint="eastAsia"/>
          <w:u w:val="single"/>
        </w:rPr>
        <w:t xml:space="preserve">氏　名　　　　　　　　　　　　　印　</w:t>
      </w:r>
    </w:p>
    <w:p w:rsidR="00657AC6" w:rsidRPr="00E11308" w:rsidRDefault="00657AC6" w:rsidP="00712EDF">
      <w:pPr>
        <w:spacing w:line="480" w:lineRule="auto"/>
        <w:ind w:firstLineChars="1100" w:firstLine="2851"/>
        <w:jc w:val="left"/>
        <w:rPr>
          <w:rFonts w:cs="Times New Roman"/>
        </w:rPr>
      </w:pPr>
      <w:r w:rsidRPr="00E11308">
        <w:rPr>
          <w:rFonts w:ascii="Century" w:hint="eastAsia"/>
          <w:u w:val="single"/>
        </w:rPr>
        <w:t xml:space="preserve">依頼人との関係　</w:t>
      </w:r>
      <w:r w:rsidRPr="00E11308">
        <w:rPr>
          <w:rFonts w:ascii="Century" w:cs="Century"/>
          <w:u w:val="single"/>
        </w:rPr>
        <w:t xml:space="preserve">          </w:t>
      </w:r>
      <w:r w:rsidRPr="00E11308">
        <w:rPr>
          <w:rFonts w:ascii="Century" w:hint="eastAsia"/>
          <w:u w:val="single"/>
        </w:rPr>
        <w:t xml:space="preserve">　　　　　</w:t>
      </w:r>
    </w:p>
    <w:sectPr w:rsidR="00657AC6" w:rsidRPr="00E11308" w:rsidSect="00D36B01">
      <w:pgSz w:w="11906" w:h="16838" w:code="9"/>
      <w:pgMar w:top="1701" w:right="1418" w:bottom="1134" w:left="1418" w:header="851" w:footer="992" w:gutter="0"/>
      <w:cols w:space="425"/>
      <w:docGrid w:type="linesAndChars" w:linePitch="400" w:charSpace="-1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C6" w:rsidRDefault="00657AC6" w:rsidP="00CD6AF7">
      <w:pPr>
        <w:rPr>
          <w:rFonts w:cs="Times New Roman"/>
        </w:rPr>
      </w:pPr>
      <w:r>
        <w:rPr>
          <w:rFonts w:cs="Times New Roman"/>
        </w:rPr>
        <w:separator/>
      </w:r>
    </w:p>
  </w:endnote>
  <w:endnote w:type="continuationSeparator" w:id="0">
    <w:p w:rsidR="00657AC6" w:rsidRDefault="00657AC6" w:rsidP="00CD6A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C6" w:rsidRDefault="00657AC6" w:rsidP="00CD6AF7">
      <w:pPr>
        <w:rPr>
          <w:rFonts w:cs="Times New Roman"/>
        </w:rPr>
      </w:pPr>
      <w:r>
        <w:rPr>
          <w:rFonts w:cs="Times New Roman"/>
        </w:rPr>
        <w:separator/>
      </w:r>
    </w:p>
  </w:footnote>
  <w:footnote w:type="continuationSeparator" w:id="0">
    <w:p w:rsidR="00657AC6" w:rsidRDefault="00657AC6" w:rsidP="00CD6AF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2E9"/>
    <w:rsid w:val="0001733B"/>
    <w:rsid w:val="00047F65"/>
    <w:rsid w:val="00070A98"/>
    <w:rsid w:val="000950D8"/>
    <w:rsid w:val="000B756A"/>
    <w:rsid w:val="000C7E1D"/>
    <w:rsid w:val="000D0113"/>
    <w:rsid w:val="000F04B1"/>
    <w:rsid w:val="000F14B6"/>
    <w:rsid w:val="00126099"/>
    <w:rsid w:val="00185F13"/>
    <w:rsid w:val="001A0D90"/>
    <w:rsid w:val="001C4CAE"/>
    <w:rsid w:val="001C6835"/>
    <w:rsid w:val="001C6B4C"/>
    <w:rsid w:val="002A6F3E"/>
    <w:rsid w:val="002E4FD2"/>
    <w:rsid w:val="002F6BD9"/>
    <w:rsid w:val="00312F0D"/>
    <w:rsid w:val="00316B93"/>
    <w:rsid w:val="00316D64"/>
    <w:rsid w:val="0031788B"/>
    <w:rsid w:val="00341EB5"/>
    <w:rsid w:val="00371CF6"/>
    <w:rsid w:val="003850F4"/>
    <w:rsid w:val="00395942"/>
    <w:rsid w:val="003B68AD"/>
    <w:rsid w:val="003F68D0"/>
    <w:rsid w:val="00402178"/>
    <w:rsid w:val="004212BA"/>
    <w:rsid w:val="004238FE"/>
    <w:rsid w:val="0045650E"/>
    <w:rsid w:val="00476D84"/>
    <w:rsid w:val="004A1F44"/>
    <w:rsid w:val="004C0D81"/>
    <w:rsid w:val="004D05C6"/>
    <w:rsid w:val="004F1B50"/>
    <w:rsid w:val="004F701B"/>
    <w:rsid w:val="005C1744"/>
    <w:rsid w:val="005D2F1C"/>
    <w:rsid w:val="00657AC6"/>
    <w:rsid w:val="0066522E"/>
    <w:rsid w:val="006879C5"/>
    <w:rsid w:val="006F4181"/>
    <w:rsid w:val="00712EDF"/>
    <w:rsid w:val="00736AD8"/>
    <w:rsid w:val="00740B61"/>
    <w:rsid w:val="0077461D"/>
    <w:rsid w:val="00782579"/>
    <w:rsid w:val="00791A6E"/>
    <w:rsid w:val="007B092E"/>
    <w:rsid w:val="007B15CD"/>
    <w:rsid w:val="007D47E7"/>
    <w:rsid w:val="00811EAB"/>
    <w:rsid w:val="008314B7"/>
    <w:rsid w:val="00850664"/>
    <w:rsid w:val="00877706"/>
    <w:rsid w:val="008B37EB"/>
    <w:rsid w:val="008C673B"/>
    <w:rsid w:val="008F7C53"/>
    <w:rsid w:val="00915EFA"/>
    <w:rsid w:val="00933C44"/>
    <w:rsid w:val="00941CD6"/>
    <w:rsid w:val="009A128B"/>
    <w:rsid w:val="009A5BB2"/>
    <w:rsid w:val="009B51D4"/>
    <w:rsid w:val="00A658FF"/>
    <w:rsid w:val="00A82BE0"/>
    <w:rsid w:val="00A95B66"/>
    <w:rsid w:val="00A97A82"/>
    <w:rsid w:val="00AA5C86"/>
    <w:rsid w:val="00AB4371"/>
    <w:rsid w:val="00B11E3F"/>
    <w:rsid w:val="00B45EF8"/>
    <w:rsid w:val="00B46F9E"/>
    <w:rsid w:val="00BD03E5"/>
    <w:rsid w:val="00C3752D"/>
    <w:rsid w:val="00CD522B"/>
    <w:rsid w:val="00CD6AF7"/>
    <w:rsid w:val="00CE3081"/>
    <w:rsid w:val="00D05964"/>
    <w:rsid w:val="00D36B01"/>
    <w:rsid w:val="00D87034"/>
    <w:rsid w:val="00DB7839"/>
    <w:rsid w:val="00E11308"/>
    <w:rsid w:val="00E662E9"/>
    <w:rsid w:val="00E66ADF"/>
    <w:rsid w:val="00E91AF4"/>
    <w:rsid w:val="00EF3E55"/>
    <w:rsid w:val="00F07B8B"/>
    <w:rsid w:val="00F51198"/>
    <w:rsid w:val="00F51FEE"/>
    <w:rsid w:val="00F5277D"/>
    <w:rsid w:val="00F752CF"/>
    <w:rsid w:val="00F774FE"/>
    <w:rsid w:val="00FF08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01"/>
    <w:pPr>
      <w:widowControl w:val="0"/>
      <w:jc w:val="both"/>
    </w:pPr>
    <w:rPr>
      <w:rFonts w:ascii="ＭＳ 明朝" w:cs="ＭＳ 明朝"/>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701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Arial"/>
      <w:sz w:val="2"/>
      <w:szCs w:val="2"/>
    </w:rPr>
  </w:style>
  <w:style w:type="paragraph" w:styleId="Header">
    <w:name w:val="header"/>
    <w:basedOn w:val="Normal"/>
    <w:link w:val="HeaderChar"/>
    <w:uiPriority w:val="99"/>
    <w:rsid w:val="00CD6AF7"/>
    <w:pPr>
      <w:tabs>
        <w:tab w:val="center" w:pos="4252"/>
        <w:tab w:val="right" w:pos="8504"/>
      </w:tabs>
      <w:snapToGrid w:val="0"/>
    </w:pPr>
  </w:style>
  <w:style w:type="character" w:customStyle="1" w:styleId="HeaderChar">
    <w:name w:val="Header Char"/>
    <w:basedOn w:val="DefaultParagraphFont"/>
    <w:link w:val="Header"/>
    <w:uiPriority w:val="99"/>
    <w:locked/>
    <w:rsid w:val="00CD6AF7"/>
    <w:rPr>
      <w:rFonts w:ascii="ＭＳ 明朝" w:cs="ＭＳ 明朝"/>
      <w:kern w:val="2"/>
      <w:sz w:val="24"/>
      <w:szCs w:val="24"/>
    </w:rPr>
  </w:style>
  <w:style w:type="paragraph" w:styleId="Footer">
    <w:name w:val="footer"/>
    <w:basedOn w:val="Normal"/>
    <w:link w:val="FooterChar"/>
    <w:uiPriority w:val="99"/>
    <w:rsid w:val="00CD6AF7"/>
    <w:pPr>
      <w:tabs>
        <w:tab w:val="center" w:pos="4252"/>
        <w:tab w:val="right" w:pos="8504"/>
      </w:tabs>
      <w:snapToGrid w:val="0"/>
    </w:pPr>
  </w:style>
  <w:style w:type="character" w:customStyle="1" w:styleId="FooterChar">
    <w:name w:val="Footer Char"/>
    <w:basedOn w:val="DefaultParagraphFont"/>
    <w:link w:val="Footer"/>
    <w:uiPriority w:val="99"/>
    <w:locked/>
    <w:rsid w:val="00CD6AF7"/>
    <w:rPr>
      <w:rFonts w:ascii="ＭＳ 明朝" w:cs="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Words>
  <Characters>192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南さつま市自立支援医療費更生医療支給規則の一部を改正する規則</dc:title>
  <dc:subject/>
  <dc:creator>市民会館/2F 教育総務課　総務係長</dc:creator>
  <cp:keywords/>
  <dc:description/>
  <cp:lastModifiedBy>MJ069</cp:lastModifiedBy>
  <cp:revision>2</cp:revision>
  <cp:lastPrinted>2013-03-27T11:46:00Z</cp:lastPrinted>
  <dcterms:created xsi:type="dcterms:W3CDTF">2013-08-04T05:36:00Z</dcterms:created>
  <dcterms:modified xsi:type="dcterms:W3CDTF">2013-08-04T05:36:00Z</dcterms:modified>
</cp:coreProperties>
</file>