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98.769997pt;margin-top:544.98999pt;width:426.28001pt;height:157.840015pt;mso-position-horizontal-relative:page;mso-position-vertical-relative:page;z-index:-186" coordorigin="1975,10900" coordsize="8526,3157">
            <v:group style="position:absolute;left:1981;top:10906;width:8514;height:2" coordorigin="1981,10906" coordsize="8514,2">
              <v:shape style="position:absolute;left:1981;top:10906;width:8514;height:2" coordorigin="1981,10906" coordsize="8514,0" path="m1981,10906l10495,10906e" filled="f" stroked="t" strokeweight=".58001pt" strokecolor="#000000">
                <v:path arrowok="t"/>
              </v:shape>
            </v:group>
            <v:group style="position:absolute;left:1986;top:10910;width:2;height:3140" coordorigin="1986,10910" coordsize="2,3140">
              <v:shape style="position:absolute;left:1986;top:10910;width:2;height:3140" coordorigin="1986,10910" coordsize="0,3140" path="m1986,10910l1986,14051e" filled="f" stroked="t" strokeweight=".580pt" strokecolor="#000000">
                <v:path arrowok="t"/>
              </v:shape>
            </v:group>
            <v:group style="position:absolute;left:3546;top:10910;width:2;height:3140" coordorigin="3546,10910" coordsize="2,3140">
              <v:shape style="position:absolute;left:3546;top:10910;width:2;height:3140" coordorigin="3546,10910" coordsize="0,3140" path="m3546,10910l3546,14051e" filled="f" stroked="t" strokeweight=".579980pt" strokecolor="#000000">
                <v:path arrowok="t"/>
              </v:shape>
            </v:group>
            <v:group style="position:absolute;left:5954;top:10910;width:2;height:3140" coordorigin="5954,10910" coordsize="2,3140">
              <v:shape style="position:absolute;left:5954;top:10910;width:2;height:3140" coordorigin="5954,10910" coordsize="0,3140" path="m5954,10910l5954,14051e" filled="f" stroked="t" strokeweight=".58001pt" strokecolor="#000000">
                <v:path arrowok="t"/>
              </v:shape>
            </v:group>
            <v:group style="position:absolute;left:8507;top:10910;width:2;height:3140" coordorigin="8507,10910" coordsize="2,3140">
              <v:shape style="position:absolute;left:8507;top:10910;width:2;height:3140" coordorigin="8507,10910" coordsize="0,3140" path="m8507,10910l8507,14051e" filled="f" stroked="t" strokeweight=".58001pt" strokecolor="#000000">
                <v:path arrowok="t"/>
              </v:shape>
            </v:group>
            <v:group style="position:absolute;left:10490;top:10910;width:2;height:3140" coordorigin="10490,10910" coordsize="2,3140">
              <v:shape style="position:absolute;left:10490;top:10910;width:2;height:3140" coordorigin="10490,10910" coordsize="0,3140" path="m10490,10910l10490,14051e" filled="f" stroked="t" strokeweight=".579980pt" strokecolor="#000000">
                <v:path arrowok="t"/>
              </v:shape>
            </v:group>
            <v:group style="position:absolute;left:1981;top:12116;width:8514;height:2" coordorigin="1981,12116" coordsize="8514,2">
              <v:shape style="position:absolute;left:1981;top:12116;width:8514;height:2" coordorigin="1981,12116" coordsize="8514,0" path="m1981,12116l10495,12116e" filled="f" stroked="t" strokeweight=".58001pt" strokecolor="#000000">
                <v:path arrowok="t"/>
              </v:shape>
            </v:group>
            <v:group style="position:absolute;left:1981;top:13081;width:8514;height:2" coordorigin="1981,13081" coordsize="8514,2">
              <v:shape style="position:absolute;left:1981;top:13081;width:8514;height:2" coordorigin="1981,13081" coordsize="8514,0" path="m1981,13081l10495,13081e" filled="f" stroked="t" strokeweight=".580pt" strokecolor="#000000">
                <v:path arrowok="t"/>
              </v:shape>
            </v:group>
            <v:group style="position:absolute;left:1981;top:14046;width:8514;height:2" coordorigin="1981,14046" coordsize="8514,2">
              <v:shape style="position:absolute;left:1981;top:14046;width:8514;height:2" coordorigin="1981,14046" coordsize="8514,0" path="m1981,14046l10495,14046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98pt;margin-top:87.53064pt;width:157.521309pt;height:15.02pt;mso-position-horizontal-relative:page;mso-position-vertical-relative:page;z-index:-185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第１号様式（第５条関係）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639435pt;margin-top:127.491623pt;width:15.020001pt;height:15.02pt;mso-position-horizontal-relative:page;mso-position-vertical-relative:page;z-index:-184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年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559662pt;margin-top:127.491623pt;width:15.020001pt;height:15.02pt;mso-position-horizontal-relative:page;mso-position-vertical-relative:page;z-index:-183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月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479889pt;margin-top:127.491623pt;width:15.020001pt;height:15.02pt;mso-position-horizontal-relative:page;mso-position-vertical-relative:page;z-index:-182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98pt;margin-top:167.512497pt;width:79.760654pt;height:15.02pt;mso-position-horizontal-relative:page;mso-position-vertical-relative:page;z-index:-181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南さつま市長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560974pt;margin-top:167.512497pt;width:15.020001pt;height:15.02pt;mso-position-horizontal-relative:page;mso-position-vertical-relative:page;z-index:-180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様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320313pt;margin-top:207.533371pt;width:40.880327pt;height:15.02pt;mso-position-horizontal-relative:page;mso-position-vertical-relative:page;z-index:-179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保護者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119568pt;margin-top:207.533371pt;width:53.840436pt;height:54.980984pt;mso-position-horizontal-relative:page;mso-position-vertical-relative:page;z-index:-178" type="#_x0000_t202" filled="f" stroked="f">
            <v:textbox inset="0,0,0,0">
              <w:txbxContent>
                <w:p>
                  <w:pPr>
                    <w:spacing w:before="0" w:after="0" w:line="358" w:lineRule="exact"/>
                    <w:ind w:left="20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4"/>
                    </w:rPr>
                    <w:t>住所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400" w:lineRule="exact"/>
                    <w:ind w:left="20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3"/>
                    </w:rPr>
                    <w:t>氏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3"/>
                    </w:rPr>
                    <w:t>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42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-1"/>
                    </w:rPr>
                    <w:t>電話番号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603577pt;margin-top:227.51387pt;width:15.020001pt;height:15.02pt;mso-position-horizontal-relative:page;mso-position-vertical-relative:page;z-index:-177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01973pt;margin-top:287.515228pt;width:235.281963pt;height:15.02pt;mso-position-horizontal-relative:page;mso-position-vertical-relative:page;z-index:-176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南さつま市学校給食費補助金交付申請書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98pt;margin-top:327.536102pt;width:455.603812pt;height:35.000492pt;mso-position-horizontal-relative:page;mso-position-vertical-relative:page;z-index:-175" type="#_x0000_t202" filled="f" stroked="f">
            <v:textbox inset="0,0,0,0">
              <w:txbxContent>
                <w:p>
                  <w:pPr>
                    <w:spacing w:before="0" w:after="0" w:line="358" w:lineRule="exact"/>
                    <w:ind w:left="1316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4"/>
                    </w:rPr>
                    <w:t>年度南さつま市学校給食費補助金の交付を受けたいので、南さつま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42" w:lineRule="exact"/>
                    <w:ind w:left="20" w:right="-55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-1"/>
                    </w:rPr>
                    <w:t>市学校給食費補助金交付要綱第５条の規定により、下記のとおり申請します。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179352pt;margin-top:387.537476pt;width:15.020001pt;height:15.02pt;mso-position-horizontal-relative:page;mso-position-vertical-relative:page;z-index:-174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記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98pt;margin-top:427.498474pt;width:15.020001pt;height:15.02pt;mso-position-horizontal-relative:page;mso-position-vertical-relative:page;z-index:-173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１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840218pt;margin-top:427.498474pt;width:66.800545pt;height:15.02pt;mso-position-horizontal-relative:page;mso-position-vertical-relative:page;z-index:-172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交付申請額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519775pt;margin-top:427.498474pt;width:15.020001pt;height:15.02pt;mso-position-horizontal-relative:page;mso-position-vertical-relative:page;z-index:-171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金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12085pt;margin-top:427.498474pt;width:15.020001pt;height:15.02pt;mso-position-horizontal-relative:page;mso-position-vertical-relative:page;z-index:-170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円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98pt;margin-top:467.519348pt;width:15.020001pt;height:15.02pt;mso-position-horizontal-relative:page;mso-position-vertical-relative:page;z-index:-169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２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840218pt;margin-top:467.519348pt;width:66.800545pt;height:15.02pt;mso-position-horizontal-relative:page;mso-position-vertical-relative:page;z-index:-168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児童生徒名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98pt;margin-top:507.540222pt;width:15.020001pt;height:15.02pt;mso-position-horizontal-relative:page;mso-position-vertical-relative:page;z-index:-167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840218pt;margin-top:507.540222pt;width:15.020001pt;height:15.02pt;mso-position-horizontal-relative:page;mso-position-vertical-relative:page;z-index:-166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680649pt;margin-top:507.540222pt;width:15.020001pt;height:15.02pt;mso-position-horizontal-relative:page;mso-position-vertical-relative:page;z-index:-165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訳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559662pt;margin-top:527.520691pt;width:53.840436pt;height:15.02pt;mso-position-horizontal-relative:page;mso-position-vertical-relative:page;z-index:-164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単位：円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840218pt;margin-top:704.990662pt;width:429.683599pt;height:35.060384pt;mso-position-horizontal-relative:page;mso-position-vertical-relative:page;z-index:-163" type="#_x0000_t202" filled="f" stroked="f">
            <v:textbox inset="0,0,0,0">
              <w:txbxContent>
                <w:p>
                  <w:pPr>
                    <w:spacing w:before="0" w:after="0" w:line="358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4"/>
                    </w:rPr>
                    <w:t>※義務教育学校の前期課程の場合は小学校の欄に記入し、後期課程の場合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43" w:lineRule="exact"/>
                    <w:ind w:left="279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-1"/>
                    </w:rPr>
                    <w:t>は中学校の欄に記入してください。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300003pt;margin-top:545.279968pt;width:77.99999pt;height:60.54pt;mso-position-horizontal-relative:page;mso-position-vertical-relative:page;z-index:-162" type="#_x0000_t202" filled="f" stroked="f">
            <v:textbox inset="0,0,0,0">
              <w:txbxContent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98" w:right="-20"/>
                    <w:jc w:val="left"/>
                    <w:tabs>
                      <w:tab w:pos="600" w:val="left"/>
                    </w:tabs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区</w:t>
                    <w:tab/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分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99988pt;margin-top:545.279968pt;width:120.420015pt;height:60.54pt;mso-position-horizontal-relative:page;mso-position-vertical-relative:page;z-index:-161" type="#_x0000_t202" filled="f" stroked="f">
            <v:textbox inset="0,0,0,0">
              <w:txbxContent>
                <w:p>
                  <w:pPr>
                    <w:spacing w:before="0" w:after="0" w:line="413" w:lineRule="exact"/>
                    <w:ind w:left="876" w:right="-20"/>
                    <w:jc w:val="left"/>
                    <w:tabs>
                      <w:tab w:pos="1380" w:val="left"/>
                    </w:tabs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3"/>
                    </w:rPr>
                    <w:t>年</w:t>
                    <w:tab/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3"/>
                    </w:rPr>
                    <w:t>月から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400" w:lineRule="exact"/>
                    <w:ind w:left="876" w:right="-20"/>
                    <w:jc w:val="left"/>
                    <w:tabs>
                      <w:tab w:pos="1380" w:val="left"/>
                    </w:tabs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3"/>
                    </w:rPr>
                    <w:t>年</w:t>
                    <w:tab/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3"/>
                    </w:rPr>
                    <w:t>月迄の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98" w:lineRule="exact"/>
                    <w:ind w:left="98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3"/>
                    </w:rPr>
                    <w:t>給食費支払額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720001pt;margin-top:545.279968pt;width:127.62pt;height:60.54pt;mso-position-horizontal-relative:page;mso-position-vertical-relative:page;z-index:-160" type="#_x0000_t202" filled="f" stroked="f">
            <v:textbox inset="0,0,0,0">
              <w:txbxContent>
                <w:p>
                  <w:pPr>
                    <w:spacing w:before="8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190" w:lineRule="auto"/>
                    <w:ind w:left="98" w:right="26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就学奨励等の助成金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 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を受けた額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339996pt;margin-top:545.279968pt;width:99.179985pt;height:60.54pt;mso-position-horizontal-relative:page;mso-position-vertical-relative:page;z-index:-159" type="#_x0000_t202" filled="f" stroked="f">
            <v:textbox inset="0,0,0,0">
              <w:txbxContent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14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補助金申請額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300003pt;margin-top:605.820007pt;width:77.99999pt;height:48.240005pt;mso-position-horizontal-relative:page;mso-position-vertical-relative:page;z-index:-158" type="#_x0000_t202" filled="f" stroked="f">
            <v:textbox inset="0,0,0,0">
              <w:txbxContent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98" w:right="-10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小学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65"/>
                      <w:w w:val="100"/>
                    </w:rPr>
                    <w:t>校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（部）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99988pt;margin-top:605.820007pt;width:120.420015pt;height:48.240005pt;mso-position-horizontal-relative:page;mso-position-vertical-relative:page;z-index:-1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720001pt;margin-top:605.820007pt;width:127.62pt;height:48.240005pt;mso-position-horizontal-relative:page;mso-position-vertical-relative:page;z-index:-1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339996pt;margin-top:605.820007pt;width:99.179985pt;height:48.240005pt;mso-position-horizontal-relative:page;mso-position-vertical-relative:page;z-index:-1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300003pt;margin-top:654.059998pt;width:77.99999pt;height:48.239995pt;mso-position-horizontal-relative:page;mso-position-vertical-relative:page;z-index:-154" type="#_x0000_t202" filled="f" stroked="f">
            <v:textbox inset="0,0,0,0">
              <w:txbxContent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98" w:right="-10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中学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65"/>
                      <w:w w:val="100"/>
                    </w:rPr>
                    <w:t>校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（部）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99988pt;margin-top:654.059998pt;width:120.420015pt;height:48.239995pt;mso-position-horizontal-relative:page;mso-position-vertical-relative:page;z-index:-1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720001pt;margin-top:654.059998pt;width:127.62pt;height:48.239995pt;mso-position-horizontal-relative:page;mso-position-vertical-relative:page;z-index:-1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339996pt;margin-top:654.059998pt;width:99.179985pt;height:48.239995pt;mso-position-horizontal-relative:page;mso-position-vertical-relative:page;z-index:-1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8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メイリオ">
    <w:altName w:val="メイリオ"/>
    <w:charset w:val="128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2017-10-04T11:32:07Z</dcterms:created>
  <dcterms:modified xsi:type="dcterms:W3CDTF">2017-10-04T11:32:07Z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