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group style="position:absolute;margin-left:91.689995pt;margin-top:484.98999pt;width:397.54002pt;height:145.120015pt;mso-position-horizontal-relative:page;mso-position-vertical-relative:page;z-index:-220" coordorigin="1834,9700" coordsize="7951,2902">
            <v:group style="position:absolute;left:1840;top:9706;width:7939;height:2" coordorigin="1840,9706" coordsize="7939,2">
              <v:shape style="position:absolute;left:1840;top:9706;width:7939;height:2" coordorigin="1840,9706" coordsize="7939,0" path="m1840,9706l9779,9706e" filled="f" stroked="t" strokeweight=".58001pt" strokecolor="#000000">
                <v:path arrowok="t"/>
              </v:shape>
            </v:group>
            <v:group style="position:absolute;left:1844;top:9710;width:2;height:2886" coordorigin="1844,9710" coordsize="2,2886">
              <v:shape style="position:absolute;left:1844;top:9710;width:2;height:2886" coordorigin="1844,9710" coordsize="0,2886" path="m1844,9710l1844,12596e" filled="f" stroked="t" strokeweight=".580pt" strokecolor="#000000">
                <v:path arrowok="t"/>
              </v:shape>
            </v:group>
            <v:group style="position:absolute;left:3640;top:9710;width:2;height:2886" coordorigin="3640,9710" coordsize="2,2886">
              <v:shape style="position:absolute;left:3640;top:9710;width:2;height:2886" coordorigin="3640,9710" coordsize="0,2886" path="m3640,9710l3640,12596e" filled="f" stroked="t" strokeweight=".580pt" strokecolor="#000000">
                <v:path arrowok="t"/>
              </v:shape>
            </v:group>
            <v:group style="position:absolute;left:9774;top:9710;width:2;height:2886" coordorigin="9774,9710" coordsize="2,2886">
              <v:shape style="position:absolute;left:9774;top:9710;width:2;height:2886" coordorigin="9774,9710" coordsize="0,2886" path="m9774,9710l9774,12596e" filled="f" stroked="t" strokeweight=".58001pt" strokecolor="#000000">
                <v:path arrowok="t"/>
              </v:shape>
            </v:group>
            <v:group style="position:absolute;left:1840;top:10283;width:7939;height:2" coordorigin="1840,10283" coordsize="7939,2">
              <v:shape style="position:absolute;left:1840;top:10283;width:7939;height:2" coordorigin="1840,10283" coordsize="7939,0" path="m1840,10283l9779,10283e" filled="f" stroked="t" strokeweight=".579980pt" strokecolor="#000000">
                <v:path arrowok="t"/>
              </v:shape>
            </v:group>
            <v:group style="position:absolute;left:1840;top:10860;width:7939;height:2" coordorigin="1840,10860" coordsize="7939,2">
              <v:shape style="position:absolute;left:1840;top:10860;width:7939;height:2" coordorigin="1840,10860" coordsize="7939,0" path="m1840,10860l9779,10860e" filled="f" stroked="t" strokeweight=".58001pt" strokecolor="#000000">
                <v:path arrowok="t"/>
              </v:shape>
            </v:group>
            <v:group style="position:absolute;left:1840;top:11437;width:7939;height:2" coordorigin="1840,11437" coordsize="7939,2">
              <v:shape style="position:absolute;left:1840;top:11437;width:7939;height:2" coordorigin="1840,11437" coordsize="7939,0" path="m1840,11437l9779,11437e" filled="f" stroked="t" strokeweight=".58001pt" strokecolor="#000000">
                <v:path arrowok="t"/>
              </v:shape>
            </v:group>
            <v:group style="position:absolute;left:1840;top:12014;width:7939;height:2" coordorigin="1840,12014" coordsize="7939,2">
              <v:shape style="position:absolute;left:1840;top:12014;width:7939;height:2" coordorigin="1840,12014" coordsize="7939,0" path="m1840,12014l9779,12014e" filled="f" stroked="t" strokeweight=".580pt" strokecolor="#000000">
                <v:path arrowok="t"/>
              </v:shape>
            </v:group>
            <v:group style="position:absolute;left:1840;top:12592;width:7939;height:2" coordorigin="1840,12592" coordsize="7939,2">
              <v:shape style="position:absolute;left:1840;top:12592;width:7939;height:2" coordorigin="1840,12592" coordsize="7939,0" path="m1840,12592l9779,12592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1.689995pt;margin-top:649.75pt;width:397.54002pt;height:116.260015pt;mso-position-horizontal-relative:page;mso-position-vertical-relative:page;z-index:-219" coordorigin="1834,12995" coordsize="7951,2325">
            <v:group style="position:absolute;left:1840;top:13001;width:7939;height:2" coordorigin="1840,13001" coordsize="7939,2">
              <v:shape style="position:absolute;left:1840;top:13001;width:7939;height:2" coordorigin="1840,13001" coordsize="7939,0" path="m1840,13001l9779,13001e" filled="f" stroked="t" strokeweight=".58001pt" strokecolor="#000000">
                <v:path arrowok="t"/>
              </v:shape>
            </v:group>
            <v:group style="position:absolute;left:1844;top:13006;width:2;height:2309" coordorigin="1844,13006" coordsize="2,2309">
              <v:shape style="position:absolute;left:1844;top:13006;width:2;height:2309" coordorigin="1844,13006" coordsize="0,2309" path="m1844,13006l1844,15314e" filled="f" stroked="t" strokeweight=".580pt" strokecolor="#000000">
                <v:path arrowok="t"/>
              </v:shape>
            </v:group>
            <v:group style="position:absolute;left:3971;top:13006;width:2;height:2309" coordorigin="3971,13006" coordsize="2,2309">
              <v:shape style="position:absolute;left:3971;top:13006;width:2;height:2309" coordorigin="3971,13006" coordsize="0,2309" path="m3971,13006l3971,15314e" filled="f" stroked="t" strokeweight=".58001pt" strokecolor="#000000">
                <v:path arrowok="t"/>
              </v:shape>
            </v:group>
            <v:group style="position:absolute;left:9774;top:13006;width:2;height:2309" coordorigin="9774,13006" coordsize="2,2309">
              <v:shape style="position:absolute;left:9774;top:13006;width:2;height:2309" coordorigin="9774,13006" coordsize="0,2309" path="m9774,13006l9774,15314e" filled="f" stroked="t" strokeweight=".58001pt" strokecolor="#000000">
                <v:path arrowok="t"/>
              </v:shape>
            </v:group>
            <v:group style="position:absolute;left:1840;top:13578;width:7939;height:2" coordorigin="1840,13578" coordsize="7939,2">
              <v:shape style="position:absolute;left:1840;top:13578;width:7939;height:2" coordorigin="1840,13578" coordsize="7939,0" path="m1840,13578l9779,13578e" filled="f" stroked="t" strokeweight=".579980pt" strokecolor="#000000">
                <v:path arrowok="t"/>
              </v:shape>
            </v:group>
            <v:group style="position:absolute;left:1840;top:14155;width:7939;height:2" coordorigin="1840,14155" coordsize="7939,2">
              <v:shape style="position:absolute;left:1840;top:14155;width:7939;height:2" coordorigin="1840,14155" coordsize="7939,0" path="m1840,14155l9779,14155e" filled="f" stroked="t" strokeweight=".58001pt" strokecolor="#000000">
                <v:path arrowok="t"/>
              </v:shape>
            </v:group>
            <v:group style="position:absolute;left:1840;top:14732;width:7939;height:2" coordorigin="1840,14732" coordsize="7939,2">
              <v:shape style="position:absolute;left:1840;top:14732;width:7939;height:2" coordorigin="1840,14732" coordsize="7939,0" path="m1840,14732l9779,14732e" filled="f" stroked="t" strokeweight=".579980pt" strokecolor="#000000">
                <v:path arrowok="t"/>
              </v:shape>
            </v:group>
            <v:group style="position:absolute;left:1840;top:15310;width:7939;height:2" coordorigin="1840,15310" coordsize="7939,2">
              <v:shape style="position:absolute;left:1840;top:15310;width:7939;height:2" coordorigin="1840,15310" coordsize="7939,0" path="m1840,15310l9779,15310e" filled="f" stroked="t" strokeweight=".58001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19998pt;margin-top:87.53064pt;width:157.521309pt;height:15.02pt;mso-position-horizontal-relative:page;mso-position-vertical-relative:page;z-index:-218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</w:rPr>
                    <w:t>第４号様式（第７条関係）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5.639435pt;margin-top:107.511131pt;width:15.020001pt;height:15.02pt;mso-position-horizontal-relative:page;mso-position-vertical-relative:page;z-index:-217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  <w:t>年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1.559662pt;margin-top:107.511131pt;width:15.020001pt;height:15.02pt;mso-position-horizontal-relative:page;mso-position-vertical-relative:page;z-index:-216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  <w:t>月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7.479889pt;margin-top:107.511131pt;width:15.020001pt;height:15.02pt;mso-position-horizontal-relative:page;mso-position-vertical-relative:page;z-index:-215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  <w:t>日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2.880112pt;margin-top:147.531998pt;width:79.760654pt;height:15.02pt;mso-position-horizontal-relative:page;mso-position-vertical-relative:page;z-index:-214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</w:rPr>
                    <w:t>南さつま市長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8.400101pt;margin-top:147.531998pt;width:15.020001pt;height:15.02pt;mso-position-horizontal-relative:page;mso-position-vertical-relative:page;z-index:-213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  <w:t>様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4.200531pt;margin-top:187.492996pt;width:40.940218pt;height:15.02pt;mso-position-horizontal-relative:page;mso-position-vertical-relative:page;z-index:-212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</w:rPr>
                    <w:t>保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</w:rPr>
                    <w:t>護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  <w:t>者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9.001068pt;margin-top:187.492996pt;width:15.020004pt;height:35.060384pt;mso-position-horizontal-relative:page;mso-position-vertical-relative:page;z-index:-211" type="#_x0000_t202" filled="f" stroked="f">
            <v:textbox inset="0,0,0,0">
              <w:txbxContent>
                <w:p>
                  <w:pPr>
                    <w:spacing w:before="0" w:after="0" w:line="358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  <w:position w:val="4"/>
                    </w:rPr>
                    <w:t>住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343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  <w:position w:val="-1"/>
                    </w:rPr>
                    <w:t>氏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7.881409pt;margin-top:187.492996pt;width:15.020004pt;height:35.060384pt;mso-position-horizontal-relative:page;mso-position-vertical-relative:page;z-index:-210" type="#_x0000_t202" filled="f" stroked="f">
            <v:textbox inset="0,0,0,0">
              <w:txbxContent>
                <w:p>
                  <w:pPr>
                    <w:spacing w:before="0" w:after="0" w:line="358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  <w:position w:val="4"/>
                    </w:rPr>
                    <w:t>所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343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  <w:position w:val="-1"/>
                    </w:rPr>
                    <w:t>名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7.482483pt;margin-top:207.533371pt;width:15.020001pt;height:15.02pt;mso-position-horizontal-relative:page;mso-position-vertical-relative:page;z-index:-209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  <w:t>印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9.001068pt;margin-top:227.51387pt;width:53.840436pt;height:15.02pt;mso-position-horizontal-relative:page;mso-position-vertical-relative:page;z-index:-208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</w:rPr>
                    <w:t>電話番号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0.021027pt;margin-top:267.534729pt;width:235.281963pt;height:15.02pt;mso-position-horizontal-relative:page;mso-position-vertical-relative:page;z-index:-207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</w:rPr>
                    <w:t>南さつま市学校給食費補助金交付請求書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4.721848pt;margin-top:307.495728pt;width:15.020001pt;height:15.02pt;mso-position-horizontal-relative:page;mso-position-vertical-relative:page;z-index:-206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  <w:t>年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3.602173pt;margin-top:307.495728pt;width:15.020001pt;height:15.02pt;mso-position-horizontal-relative:page;mso-position-vertical-relative:page;z-index:-205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  <w:t>月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2.481186pt;margin-top:307.495728pt;width:53.840436pt;height:15.02pt;mso-position-horizontal-relative:page;mso-position-vertical-relative:page;z-index:-204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</w:rPr>
                    <w:t>日付けで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3.201935pt;margin-top:307.495728pt;width:15.020001pt;height:15.02pt;mso-position-horizontal-relative:page;mso-position-vertical-relative:page;z-index:-203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  <w:t>第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2.082275pt;margin-top:307.495728pt;width:183.441527pt;height:15.02pt;mso-position-horizontal-relative:page;mso-position-vertical-relative:page;z-index:-202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</w:rPr>
                    <w:t>号により補助金の交付決定を受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22607pt;margin-top:327.536102pt;width:455.603818pt;height:35.000492pt;mso-position-horizontal-relative:page;mso-position-vertical-relative:page;z-index:-201" type="#_x0000_t202" filled="f" stroked="f">
            <v:textbox inset="0,0,0,0">
              <w:txbxContent>
                <w:p>
                  <w:pPr>
                    <w:spacing w:before="0" w:after="0" w:line="358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  <w:position w:val="4"/>
                    </w:rPr>
                    <w:t>けた南さつま市学校給食費補助金について、南さつま市学校給食費補助金交付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342" w:lineRule="exact"/>
                    <w:ind w:left="20" w:right="-20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  <w:position w:val="-1"/>
                    </w:rPr>
                    <w:t>要綱第７条の規定により請求します。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0.181946pt;margin-top:387.537476pt;width:15.020001pt;height:15.02pt;mso-position-horizontal-relative:page;mso-position-vertical-relative:page;z-index:-200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  <w:t>記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22607pt;margin-top:427.498474pt;width:15.020001pt;height:15.02pt;mso-position-horizontal-relative:page;mso-position-vertical-relative:page;z-index:-199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  <w:t>１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5.842819pt;margin-top:427.498474pt;width:66.800545pt;height:15.02pt;mso-position-horizontal-relative:page;mso-position-vertical-relative:page;z-index:-198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</w:rPr>
                    <w:t>交付請求額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9.522385pt;margin-top:427.498474pt;width:15.020001pt;height:15.02pt;mso-position-horizontal-relative:page;mso-position-vertical-relative:page;z-index:-197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  <w:t>金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9.123474pt;margin-top:427.498474pt;width:15.020001pt;height:15.02pt;mso-position-horizontal-relative:page;mso-position-vertical-relative:page;z-index:-196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  <w:t>円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922607pt;margin-top:467.519348pt;width:15.020001pt;height:15.02pt;mso-position-horizontal-relative:page;mso-position-vertical-relative:page;z-index:-195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  <w:t>２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5.842819pt;margin-top:467.519348pt;width:15.020001pt;height:15.02pt;mso-position-horizontal-relative:page;mso-position-vertical-relative:page;z-index:-194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  <w:t>振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763039pt;margin-top:467.519348pt;width:15.020001pt;height:15.02pt;mso-position-horizontal-relative:page;mso-position-vertical-relative:page;z-index:-193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  <w:t>込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7.683258pt;margin-top:467.519348pt;width:15.020001pt;height:15.02pt;mso-position-horizontal-relative:page;mso-position-vertical-relative:page;z-index:-192" type="#_x0000_t202" filled="f" stroked="f">
            <v:textbox inset="0,0,0,0">
              <w:txbxContent>
                <w:p>
                  <w:pPr>
                    <w:spacing w:before="0" w:after="0" w:line="300" w:lineRule="exact"/>
                    <w:ind w:left="20" w:right="-5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</w:rPr>
                    <w:t>先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220001pt;margin-top:650.039978pt;width:106.320005pt;height:28.860015pt;mso-position-horizontal-relative:page;mso-position-vertical-relative:page;z-index:-191" type="#_x0000_t202" filled="f" stroked="f">
            <v:textbox inset="0,0,0,0">
              <w:txbxContent>
                <w:p>
                  <w:pPr>
                    <w:spacing w:before="0" w:after="0" w:line="496" w:lineRule="exact"/>
                    <w:ind w:left="98" w:right="-20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  <w:position w:val="2"/>
                    </w:rPr>
                    <w:t>金融機関名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8.540009pt;margin-top:650.039978pt;width:290.160pt;height:28.860015pt;mso-position-horizontal-relative:page;mso-position-vertical-relative:page;z-index:-190" type="#_x0000_t202" filled="f" stroked="f">
            <v:textbox inset="0,0,0,0">
              <w:txbxContent>
                <w:p>
                  <w:pPr>
                    <w:spacing w:before="0" w:after="0" w:line="496" w:lineRule="exact"/>
                    <w:ind w:left="98" w:right="-20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  <w:position w:val="2"/>
                    </w:rPr>
                    <w:t>ゆうちょ銀行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220001pt;margin-top:678.900024pt;width:106.320005pt;height:28.859985pt;mso-position-horizontal-relative:page;mso-position-vertical-relative:page;z-index:-189" type="#_x0000_t202" filled="f" stroked="f">
            <v:textbox inset="0,0,0,0">
              <w:txbxContent>
                <w:p>
                  <w:pPr>
                    <w:spacing w:before="0" w:after="0" w:line="496" w:lineRule="exact"/>
                    <w:ind w:left="98" w:right="-20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  <w:position w:val="2"/>
                    </w:rPr>
                    <w:t>記号（５桁）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8.540009pt;margin-top:678.900024pt;width:290.160pt;height:28.859985pt;mso-position-horizontal-relative:page;mso-position-vertical-relative:page;z-index:-18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220001pt;margin-top:707.76001pt;width:106.320005pt;height:28.860015pt;mso-position-horizontal-relative:page;mso-position-vertical-relative:page;z-index:-187" type="#_x0000_t202" filled="f" stroked="f">
            <v:textbox inset="0,0,0,0">
              <w:txbxContent>
                <w:p>
                  <w:pPr>
                    <w:spacing w:before="0" w:after="0" w:line="496" w:lineRule="exact"/>
                    <w:ind w:left="98" w:right="-109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  <w:position w:val="2"/>
                    </w:rPr>
                    <w:t>番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7"/>
                      <w:w w:val="100"/>
                      <w:position w:val="2"/>
                    </w:rPr>
                    <w:t>号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  <w:position w:val="2"/>
                    </w:rPr>
                    <w:t>（最大８桁）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8.540009pt;margin-top:707.76001pt;width:290.160pt;height:28.860015pt;mso-position-horizontal-relative:page;mso-position-vertical-relative:page;z-index:-18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220001pt;margin-top:736.619995pt;width:106.320005pt;height:28.859985pt;mso-position-horizontal-relative:page;mso-position-vertical-relative:page;z-index:-185" type="#_x0000_t202" filled="f" stroked="f">
            <v:textbox inset="0,0,0,0">
              <w:txbxContent>
                <w:p>
                  <w:pPr>
                    <w:spacing w:before="0" w:after="0" w:line="495" w:lineRule="exact"/>
                    <w:ind w:left="98" w:right="-20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  <w:position w:val="2"/>
                    </w:rPr>
                    <w:t>口座名義人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8.540009pt;margin-top:736.619995pt;width:290.160pt;height:28.859985pt;mso-position-horizontal-relative:page;mso-position-vertical-relative:page;z-index:-18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220001pt;margin-top:485.279999pt;width:89.76pt;height:28.860015pt;mso-position-horizontal-relative:page;mso-position-vertical-relative:page;z-index:-183" type="#_x0000_t202" filled="f" stroked="f">
            <v:textbox inset="0,0,0,0">
              <w:txbxContent>
                <w:p>
                  <w:pPr>
                    <w:spacing w:before="0" w:after="0" w:line="496" w:lineRule="exact"/>
                    <w:ind w:left="98" w:right="-20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  <w:position w:val="2"/>
                    </w:rPr>
                    <w:t>金融機関名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979996pt;margin-top:485.279999pt;width:306.720005pt;height:28.860015pt;mso-position-horizontal-relative:page;mso-position-vertical-relative:page;z-index:-182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220001pt;margin-top:514.140015pt;width:89.76pt;height:28.859985pt;mso-position-horizontal-relative:page;mso-position-vertical-relative:page;z-index:-181" type="#_x0000_t202" filled="f" stroked="f">
            <v:textbox inset="0,0,0,0">
              <w:txbxContent>
                <w:p>
                  <w:pPr>
                    <w:spacing w:before="0" w:after="0" w:line="496" w:lineRule="exact"/>
                    <w:ind w:left="98" w:right="-20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  <w:position w:val="2"/>
                    </w:rPr>
                    <w:t>本・支店名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979996pt;margin-top:514.140015pt;width:306.720005pt;height:28.859985pt;mso-position-horizontal-relative:page;mso-position-vertical-relative:page;z-index:-180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220001pt;margin-top:543pt;width:89.76pt;height:28.86pt;mso-position-horizontal-relative:page;mso-position-vertical-relative:page;z-index:-179" type="#_x0000_t202" filled="f" stroked="f">
            <v:textbox inset="0,0,0,0">
              <w:txbxContent>
                <w:p>
                  <w:pPr>
                    <w:spacing w:before="0" w:after="0" w:line="496" w:lineRule="exact"/>
                    <w:ind w:left="98" w:right="-20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  <w:position w:val="2"/>
                    </w:rPr>
                    <w:t>預金種別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979996pt;margin-top:543pt;width:306.720005pt;height:28.86pt;mso-position-horizontal-relative:page;mso-position-vertical-relative:page;z-index:-178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220001pt;margin-top:571.859985pt;width:89.76pt;height:28.860005pt;mso-position-horizontal-relative:page;mso-position-vertical-relative:page;z-index:-177" type="#_x0000_t202" filled="f" stroked="f">
            <v:textbox inset="0,0,0,0">
              <w:txbxContent>
                <w:p>
                  <w:pPr>
                    <w:spacing w:before="0" w:after="0" w:line="496" w:lineRule="exact"/>
                    <w:ind w:left="98" w:right="-20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  <w:position w:val="2"/>
                    </w:rPr>
                    <w:t>口座番号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979996pt;margin-top:571.859985pt;width:306.720005pt;height:28.860005pt;mso-position-horizontal-relative:page;mso-position-vertical-relative:page;z-index:-176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2.220001pt;margin-top:600.719971pt;width:89.76pt;height:28.86pt;mso-position-horizontal-relative:page;mso-position-vertical-relative:page;z-index:-175" type="#_x0000_t202" filled="f" stroked="f">
            <v:textbox inset="0,0,0,0">
              <w:txbxContent>
                <w:p>
                  <w:pPr>
                    <w:spacing w:before="0" w:after="0" w:line="495" w:lineRule="exact"/>
                    <w:ind w:left="98" w:right="-20"/>
                    <w:jc w:val="left"/>
                    <w:rPr>
                      <w:rFonts w:ascii="メイリオ" w:hAnsi="メイリオ" w:cs="メイリオ" w:eastAsia="メイリオ"/>
                      <w:sz w:val="26"/>
                      <w:szCs w:val="26"/>
                    </w:rPr>
                  </w:pPr>
                  <w:rPr/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-1"/>
                      <w:w w:val="100"/>
                      <w:position w:val="2"/>
                    </w:rPr>
                    <w:t>口座名義人</w:t>
                  </w:r>
                  <w:r>
                    <w:rPr>
                      <w:rFonts w:ascii="メイリオ" w:hAnsi="メイリオ" w:cs="メイリオ" w:eastAsia="メイリオ"/>
                      <w:sz w:val="26"/>
                      <w:szCs w:val="26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1.979996pt;margin-top:600.719971pt;width:306.720005pt;height:28.86pt;mso-position-horizontal-relative:page;mso-position-vertical-relative:page;z-index:-174" type="#_x0000_t202" filled="f" stroked="f">
            <v:textbox inset="0,0,0,0">
              <w:txbxContent>
                <w:p>
                  <w:pPr>
                    <w:spacing w:before="0" w:after="0" w:line="200" w:lineRule="exact"/>
                    <w:ind w:left="40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</w:txbxContent>
            </v:textbox>
          </v:shape>
        </w:pict>
      </w:r>
    </w:p>
    <w:sectPr>
      <w:type w:val="continuous"/>
      <w:pgSz w:w="1192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メイリオ">
    <w:altName w:val="メイリオ"/>
    <w:charset w:val="128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2017-10-04T11:39:20Z</dcterms:created>
  <dcterms:modified xsi:type="dcterms:W3CDTF">2017-10-04T11:39:20Z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2017-10-04T00:00:00Z</vt:filetime>
  </property>
</Properties>
</file>