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E5" w:rsidRDefault="00D805E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第6号様式(第6条関係)</w:t>
      </w:r>
    </w:p>
    <w:p w:rsidR="00D805E5" w:rsidRDefault="00D805E5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都市公園占用許可申請書</w:t>
      </w:r>
    </w:p>
    <w:p w:rsidR="00D805E5" w:rsidRDefault="00D805E5">
      <w:pPr>
        <w:spacing w:line="380" w:lineRule="exact"/>
        <w:jc w:val="right"/>
      </w:pPr>
      <w:r>
        <w:rPr>
          <w:rFonts w:hint="eastAsia"/>
        </w:rPr>
        <w:t xml:space="preserve">年　　月　　日　　</w:t>
      </w:r>
    </w:p>
    <w:p w:rsidR="00D805E5" w:rsidRDefault="00D805E5">
      <w:pPr>
        <w:spacing w:line="380" w:lineRule="exact"/>
      </w:pPr>
      <w:r>
        <w:rPr>
          <w:rFonts w:hint="eastAsia"/>
        </w:rPr>
        <w:t xml:space="preserve">　　南さつま市長　　　　</w:t>
      </w:r>
      <w:r w:rsidR="00FC1B6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D805E5" w:rsidRDefault="00D805E5">
      <w:pPr>
        <w:spacing w:line="380" w:lineRule="exact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D805E5" w:rsidRDefault="00D805E5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FC1B6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805E5" w:rsidRDefault="00D805E5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D805E5" w:rsidRDefault="00D805E5">
      <w:pPr>
        <w:spacing w:line="380" w:lineRule="exact"/>
      </w:pPr>
    </w:p>
    <w:p w:rsidR="00D805E5" w:rsidRDefault="00D805E5">
      <w:pPr>
        <w:spacing w:line="380" w:lineRule="exact"/>
        <w:ind w:left="210" w:hanging="210"/>
      </w:pPr>
      <w:r>
        <w:rPr>
          <w:rFonts w:hint="eastAsia"/>
        </w:rPr>
        <w:t xml:space="preserve">　　次のとおり、都市公園を占用したいので、都市公園法第6条第1項の規定により許可を申請します。</w:t>
      </w:r>
    </w:p>
    <w:p w:rsidR="00D805E5" w:rsidRDefault="00D805E5">
      <w:pPr>
        <w:spacing w:after="120" w:line="38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1　都市公園の名称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 w:rsidP="000C6265">
            <w:pPr>
              <w:snapToGrid w:val="0"/>
              <w:ind w:leftChars="48" w:left="101" w:right="1780" w:firstLineChars="700" w:firstLine="294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公</w:t>
            </w:r>
            <w:r>
              <w:rPr>
                <w:rFonts w:hAnsi="Century" w:hint="eastAsia"/>
              </w:rPr>
              <w:t>園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2　</w:t>
            </w:r>
            <w:r>
              <w:rPr>
                <w:rFonts w:hAnsi="Century" w:hint="eastAsia"/>
                <w:spacing w:val="64"/>
              </w:rPr>
              <w:t>占用の目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415" w:right="100" w:hanging="31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3　占用物件の種類及び数量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4　</w:t>
            </w:r>
            <w:r>
              <w:rPr>
                <w:rFonts w:hAnsi="Century" w:hint="eastAsia"/>
                <w:spacing w:val="64"/>
              </w:rPr>
              <w:t>占用の期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月　　　日から</w:t>
            </w:r>
          </w:p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日まで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工作物、物件施設の構造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6　</w:t>
            </w:r>
            <w:r>
              <w:rPr>
                <w:rFonts w:hAnsi="Century" w:hint="eastAsia"/>
                <w:spacing w:val="8"/>
              </w:rPr>
              <w:t>物件の管理方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7　</w:t>
            </w:r>
            <w:r>
              <w:rPr>
                <w:rFonts w:hAnsi="Century" w:hint="eastAsia"/>
                <w:spacing w:val="8"/>
              </w:rPr>
              <w:t>設置工事の方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8　</w:t>
            </w:r>
            <w:r>
              <w:rPr>
                <w:rFonts w:hAnsi="Century" w:hint="eastAsia"/>
                <w:spacing w:val="8"/>
              </w:rPr>
              <w:t>設置工事の期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日から</w:t>
            </w:r>
          </w:p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月　　　日まで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9　都市公園の原状復旧の方法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10　</w:t>
            </w:r>
            <w:r>
              <w:rPr>
                <w:rFonts w:hint="eastAsia"/>
              </w:rPr>
              <w:t>使用料等の額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11　その他必要事項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E5" w:rsidRDefault="00D805E5">
            <w:pPr>
              <w:snapToGrid w:val="0"/>
              <w:ind w:left="100" w:right="10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805E5" w:rsidRDefault="00D805E5">
      <w:pPr>
        <w:spacing w:before="120" w:line="380" w:lineRule="exact"/>
      </w:pPr>
      <w:r>
        <w:rPr>
          <w:rFonts w:hint="eastAsia"/>
        </w:rPr>
        <w:t xml:space="preserve">　添付書類</w:t>
      </w:r>
    </w:p>
    <w:p w:rsidR="00D805E5" w:rsidRDefault="00D805E5">
      <w:pPr>
        <w:spacing w:line="380" w:lineRule="exact"/>
      </w:pPr>
      <w:r>
        <w:rPr>
          <w:rFonts w:hint="eastAsia"/>
        </w:rPr>
        <w:t xml:space="preserve">　　1　占用物件の位置を表示する図面</w:t>
      </w:r>
    </w:p>
    <w:p w:rsidR="00D805E5" w:rsidRDefault="00D805E5">
      <w:pPr>
        <w:spacing w:line="380" w:lineRule="exact"/>
      </w:pPr>
      <w:r>
        <w:rPr>
          <w:rFonts w:hint="eastAsia"/>
        </w:rPr>
        <w:t xml:space="preserve">　　2　占用物件の平面図、立面図及び構造図等</w:t>
      </w:r>
    </w:p>
    <w:p w:rsidR="00D805E5" w:rsidRDefault="00D805E5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</w:t>
      </w:r>
    </w:p>
    <w:sectPr w:rsidR="00D80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3A" w:rsidRDefault="002F1F3A">
      <w:r>
        <w:separator/>
      </w:r>
    </w:p>
  </w:endnote>
  <w:endnote w:type="continuationSeparator" w:id="0">
    <w:p w:rsidR="002F1F3A" w:rsidRDefault="002F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E5" w:rsidRDefault="00D805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E5" w:rsidRDefault="00D805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E5" w:rsidRDefault="00D805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3A" w:rsidRDefault="002F1F3A">
      <w:r>
        <w:separator/>
      </w:r>
    </w:p>
  </w:footnote>
  <w:footnote w:type="continuationSeparator" w:id="0">
    <w:p w:rsidR="002F1F3A" w:rsidRDefault="002F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E5" w:rsidRDefault="00D80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E5" w:rsidRDefault="00D805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E5" w:rsidRDefault="00D80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5"/>
    <w:rsid w:val="000C6265"/>
    <w:rsid w:val="002F1F3A"/>
    <w:rsid w:val="0030009B"/>
    <w:rsid w:val="0045455F"/>
    <w:rsid w:val="00A36521"/>
    <w:rsid w:val="00D17A26"/>
    <w:rsid w:val="00D805E5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9D757-6616-4424-A3F8-32B895B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66</Words>
  <Characters>382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第6号様式(第6条関係)</vt:lpstr>
      <vt:lpstr>第6号様式(第6条関係)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1601-01-01T00:00:00Z</cp:lastPrinted>
  <dcterms:created xsi:type="dcterms:W3CDTF">2021-03-16T00:18:00Z</dcterms:created>
  <dcterms:modified xsi:type="dcterms:W3CDTF">2021-03-16T00:18:00Z</dcterms:modified>
</cp:coreProperties>
</file>