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72D" w:rsidRDefault="00F3772D">
      <w:pPr>
        <w:spacing w:after="100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第</w:t>
      </w:r>
      <w:r w:rsidR="00CB6840">
        <w:rPr>
          <w:rFonts w:hAnsi="Century" w:hint="eastAsia"/>
        </w:rPr>
        <w:t>３</w:t>
      </w:r>
      <w:r>
        <w:rPr>
          <w:rFonts w:hAnsi="Century" w:hint="eastAsia"/>
        </w:rPr>
        <w:t>号様式</w:t>
      </w:r>
      <w:r w:rsidR="00CB6840">
        <w:rPr>
          <w:rFonts w:hAnsi="Century" w:hint="eastAsia"/>
        </w:rPr>
        <w:t>（</w:t>
      </w:r>
      <w:r>
        <w:rPr>
          <w:rFonts w:hAnsi="Century" w:hint="eastAsia"/>
        </w:rPr>
        <w:t>第</w:t>
      </w:r>
      <w:r w:rsidR="00CB6840">
        <w:rPr>
          <w:rFonts w:hAnsi="Century" w:hint="eastAsia"/>
        </w:rPr>
        <w:t>６</w:t>
      </w:r>
      <w:r>
        <w:rPr>
          <w:rFonts w:hAnsi="Century" w:hint="eastAsia"/>
        </w:rPr>
        <w:t>条関係</w:t>
      </w:r>
      <w:r w:rsidR="00CB6840">
        <w:rPr>
          <w:rFonts w:hAnsi="Century" w:hint="eastAsia"/>
        </w:rPr>
        <w:t>）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528"/>
        <w:gridCol w:w="525"/>
        <w:gridCol w:w="577"/>
        <w:gridCol w:w="578"/>
        <w:gridCol w:w="630"/>
        <w:gridCol w:w="420"/>
        <w:gridCol w:w="525"/>
        <w:gridCol w:w="630"/>
        <w:gridCol w:w="315"/>
        <w:gridCol w:w="840"/>
        <w:gridCol w:w="1155"/>
        <w:gridCol w:w="630"/>
        <w:gridCol w:w="630"/>
        <w:gridCol w:w="945"/>
        <w:gridCol w:w="105"/>
        <w:gridCol w:w="421"/>
        <w:gridCol w:w="419"/>
        <w:gridCol w:w="840"/>
        <w:gridCol w:w="840"/>
        <w:gridCol w:w="315"/>
        <w:gridCol w:w="318"/>
        <w:gridCol w:w="627"/>
        <w:gridCol w:w="27"/>
        <w:gridCol w:w="498"/>
        <w:gridCol w:w="525"/>
        <w:gridCol w:w="1055"/>
      </w:tblGrid>
      <w:tr w:rsidR="00F377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4"/>
        </w:trPr>
        <w:tc>
          <w:tcPr>
            <w:tcW w:w="7455" w:type="dxa"/>
            <w:gridSpan w:val="12"/>
            <w:vMerge w:val="restart"/>
            <w:vAlign w:val="center"/>
          </w:tcPr>
          <w:p w:rsidR="00F3772D" w:rsidRDefault="00F3772D">
            <w:pPr>
              <w:spacing w:line="240" w:lineRule="exact"/>
              <w:ind w:left="100" w:right="100"/>
              <w:rPr>
                <w:rFonts w:hAnsi="Century"/>
              </w:rPr>
            </w:pPr>
            <w:r>
              <w:rPr>
                <w:rFonts w:hint="eastAsia"/>
                <w:spacing w:val="105"/>
              </w:rPr>
              <w:t>排水工事設計</w:t>
            </w:r>
            <w:r>
              <w:rPr>
                <w:rFonts w:hAnsi="Century" w:hint="eastAsia"/>
              </w:rPr>
              <w:t>書</w:t>
            </w:r>
          </w:p>
          <w:p w:rsidR="00F3772D" w:rsidRDefault="00F3772D">
            <w:pPr>
              <w:spacing w:line="240" w:lineRule="exact"/>
              <w:ind w:left="100" w:right="10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</w:t>
            </w:r>
          </w:p>
        </w:tc>
        <w:tc>
          <w:tcPr>
            <w:tcW w:w="630" w:type="dxa"/>
            <w:vMerge w:val="restart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受付</w:t>
            </w:r>
          </w:p>
        </w:tc>
        <w:tc>
          <w:tcPr>
            <w:tcW w:w="1680" w:type="dxa"/>
            <w:gridSpan w:val="3"/>
            <w:vMerge w:val="restart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月　日</w:t>
            </w:r>
          </w:p>
          <w:p w:rsidR="00F3772D" w:rsidRDefault="00F3772D">
            <w:pPr>
              <w:spacing w:line="240" w:lineRule="exact"/>
              <w:ind w:left="100" w:right="10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第　　　　　号</w:t>
            </w:r>
          </w:p>
        </w:tc>
        <w:tc>
          <w:tcPr>
            <w:tcW w:w="840" w:type="dxa"/>
            <w:gridSpan w:val="2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distribute"/>
              <w:rPr>
                <w:rFonts w:hAnsi="Century"/>
              </w:rPr>
            </w:pPr>
            <w:r>
              <w:rPr>
                <w:rFonts w:hint="eastAsia"/>
                <w:spacing w:val="105"/>
              </w:rPr>
              <w:t>課</w:t>
            </w:r>
            <w:r>
              <w:rPr>
                <w:rFonts w:hAnsi="Century" w:hint="eastAsia"/>
              </w:rPr>
              <w:t>長</w:t>
            </w:r>
          </w:p>
        </w:tc>
        <w:tc>
          <w:tcPr>
            <w:tcW w:w="840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distribute"/>
              <w:rPr>
                <w:rFonts w:hAnsi="Century"/>
              </w:rPr>
            </w:pPr>
            <w:r>
              <w:rPr>
                <w:rFonts w:hint="eastAsia"/>
                <w:spacing w:val="105"/>
              </w:rPr>
              <w:t>係</w:t>
            </w:r>
            <w:r>
              <w:rPr>
                <w:rFonts w:hAnsi="Century" w:hint="eastAsia"/>
              </w:rPr>
              <w:t>長</w:t>
            </w:r>
          </w:p>
        </w:tc>
        <w:tc>
          <w:tcPr>
            <w:tcW w:w="1155" w:type="dxa"/>
            <w:gridSpan w:val="2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関係者</w:t>
            </w:r>
          </w:p>
        </w:tc>
        <w:tc>
          <w:tcPr>
            <w:tcW w:w="945" w:type="dxa"/>
            <w:gridSpan w:val="2"/>
            <w:vMerge w:val="restart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distribute"/>
              <w:rPr>
                <w:rFonts w:hAnsi="Century"/>
              </w:rPr>
            </w:pPr>
            <w:r>
              <w:rPr>
                <w:rFonts w:hint="eastAsia"/>
                <w:spacing w:val="105"/>
              </w:rPr>
              <w:t>完</w:t>
            </w:r>
            <w:r>
              <w:rPr>
                <w:rFonts w:hAnsi="Century" w:hint="eastAsia"/>
              </w:rPr>
              <w:t>成検査者</w:t>
            </w:r>
          </w:p>
        </w:tc>
        <w:tc>
          <w:tcPr>
            <w:tcW w:w="2105" w:type="dxa"/>
            <w:gridSpan w:val="4"/>
            <w:vMerge w:val="restart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印　</w:t>
            </w:r>
          </w:p>
          <w:p w:rsidR="00F3772D" w:rsidRDefault="00F3772D">
            <w:pPr>
              <w:spacing w:line="240" w:lineRule="exact"/>
              <w:ind w:left="100" w:right="10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月　日　</w:t>
            </w:r>
          </w:p>
        </w:tc>
      </w:tr>
      <w:tr w:rsidR="00F377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4"/>
        </w:trPr>
        <w:tc>
          <w:tcPr>
            <w:tcW w:w="7455" w:type="dxa"/>
            <w:gridSpan w:val="12"/>
            <w:vMerge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</w:p>
        </w:tc>
        <w:tc>
          <w:tcPr>
            <w:tcW w:w="630" w:type="dxa"/>
            <w:vMerge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</w:p>
        </w:tc>
        <w:tc>
          <w:tcPr>
            <w:tcW w:w="1680" w:type="dxa"/>
            <w:gridSpan w:val="3"/>
            <w:vMerge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55" w:type="dxa"/>
            <w:gridSpan w:val="2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gridSpan w:val="2"/>
            <w:vMerge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</w:p>
        </w:tc>
        <w:tc>
          <w:tcPr>
            <w:tcW w:w="2105" w:type="dxa"/>
            <w:gridSpan w:val="4"/>
            <w:vMerge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</w:p>
        </w:tc>
      </w:tr>
      <w:tr w:rsidR="00F377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4"/>
        </w:trPr>
        <w:tc>
          <w:tcPr>
            <w:tcW w:w="7455" w:type="dxa"/>
            <w:gridSpan w:val="12"/>
            <w:vMerge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</w:p>
        </w:tc>
        <w:tc>
          <w:tcPr>
            <w:tcW w:w="3990" w:type="dxa"/>
            <w:gridSpan w:val="7"/>
            <w:vAlign w:val="center"/>
          </w:tcPr>
          <w:p w:rsidR="00F3772D" w:rsidRDefault="00F3772D">
            <w:pPr>
              <w:spacing w:line="240" w:lineRule="exact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>設計者</w:t>
            </w:r>
          </w:p>
        </w:tc>
        <w:tc>
          <w:tcPr>
            <w:tcW w:w="840" w:type="dxa"/>
            <w:vMerge w:val="restart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量水器</w:t>
            </w:r>
          </w:p>
        </w:tc>
        <w:tc>
          <w:tcPr>
            <w:tcW w:w="3365" w:type="dxa"/>
            <w:gridSpan w:val="7"/>
            <w:vAlign w:val="center"/>
          </w:tcPr>
          <w:p w:rsidR="00F3772D" w:rsidRDefault="00F3772D">
            <w:pPr>
              <w:spacing w:line="240" w:lineRule="exact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</w:t>
            </w:r>
            <w:r>
              <w:rPr>
                <w:rFonts w:hAnsi="Century"/>
              </w:rPr>
              <w:t>mm</w:t>
            </w:r>
            <w:r>
              <w:rPr>
                <w:rFonts w:hAnsi="Century" w:hint="eastAsia"/>
              </w:rPr>
              <w:t xml:space="preserve">　　　　</w:t>
            </w:r>
            <w:r>
              <w:rPr>
                <w:rFonts w:hAnsi="Century"/>
              </w:rPr>
              <w:t>No.</w:t>
            </w:r>
          </w:p>
        </w:tc>
      </w:tr>
      <w:tr w:rsidR="00F377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4"/>
        </w:trPr>
        <w:tc>
          <w:tcPr>
            <w:tcW w:w="1260" w:type="dxa"/>
            <w:gridSpan w:val="2"/>
            <w:vMerge w:val="restart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distribute"/>
              <w:rPr>
                <w:rFonts w:hAnsi="Century"/>
              </w:rPr>
            </w:pPr>
            <w:r>
              <w:rPr>
                <w:rFonts w:hint="eastAsia"/>
                <w:spacing w:val="105"/>
              </w:rPr>
              <w:t>申込</w:t>
            </w:r>
            <w:r>
              <w:rPr>
                <w:rFonts w:hAnsi="Century" w:hint="eastAsia"/>
              </w:rPr>
              <w:t>者住所・氏名</w:t>
            </w:r>
          </w:p>
        </w:tc>
        <w:tc>
          <w:tcPr>
            <w:tcW w:w="2310" w:type="dxa"/>
            <w:gridSpan w:val="4"/>
            <w:vMerge w:val="restart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75" w:type="dxa"/>
            <w:gridSpan w:val="3"/>
            <w:vMerge w:val="restart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distribute"/>
              <w:rPr>
                <w:rFonts w:hAnsi="Century"/>
              </w:rPr>
            </w:pPr>
            <w:r>
              <w:rPr>
                <w:rFonts w:hint="eastAsia"/>
                <w:spacing w:val="158"/>
              </w:rPr>
              <w:t>使用</w:t>
            </w:r>
            <w:r>
              <w:rPr>
                <w:rFonts w:hAnsi="Century" w:hint="eastAsia"/>
              </w:rPr>
              <w:t>者</w:t>
            </w:r>
            <w:r>
              <w:rPr>
                <w:rFonts w:hint="eastAsia"/>
                <w:spacing w:val="53"/>
              </w:rPr>
              <w:t>住</w:t>
            </w:r>
            <w:r>
              <w:rPr>
                <w:rFonts w:hAnsi="Century" w:hint="eastAsia"/>
              </w:rPr>
              <w:t>所・</w:t>
            </w:r>
            <w:r>
              <w:rPr>
                <w:rFonts w:hint="eastAsia"/>
                <w:spacing w:val="53"/>
              </w:rPr>
              <w:t>氏</w:t>
            </w:r>
            <w:r>
              <w:rPr>
                <w:rFonts w:hAnsi="Century" w:hint="eastAsia"/>
              </w:rPr>
              <w:t>名</w:t>
            </w:r>
          </w:p>
        </w:tc>
        <w:tc>
          <w:tcPr>
            <w:tcW w:w="2310" w:type="dxa"/>
            <w:gridSpan w:val="3"/>
            <w:vMerge w:val="restart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990" w:type="dxa"/>
            <w:gridSpan w:val="7"/>
            <w:vAlign w:val="center"/>
          </w:tcPr>
          <w:p w:rsidR="00F3772D" w:rsidRDefault="00F3772D">
            <w:pPr>
              <w:spacing w:line="240" w:lineRule="exact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>施行者</w:t>
            </w:r>
          </w:p>
        </w:tc>
        <w:tc>
          <w:tcPr>
            <w:tcW w:w="840" w:type="dxa"/>
            <w:vMerge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</w:p>
        </w:tc>
        <w:tc>
          <w:tcPr>
            <w:tcW w:w="3365" w:type="dxa"/>
            <w:gridSpan w:val="7"/>
            <w:vAlign w:val="center"/>
          </w:tcPr>
          <w:p w:rsidR="00F3772D" w:rsidRDefault="00F3772D">
            <w:pPr>
              <w:spacing w:line="240" w:lineRule="exact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指示水量　　　　　　</w:t>
            </w:r>
            <w:r>
              <w:rPr>
                <w:rFonts w:hAnsi="Century"/>
              </w:rPr>
              <w:t>mm</w:t>
            </w:r>
          </w:p>
        </w:tc>
      </w:tr>
      <w:tr w:rsidR="00F377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4"/>
        </w:trPr>
        <w:tc>
          <w:tcPr>
            <w:tcW w:w="1260" w:type="dxa"/>
            <w:gridSpan w:val="2"/>
            <w:vMerge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</w:p>
        </w:tc>
        <w:tc>
          <w:tcPr>
            <w:tcW w:w="2310" w:type="dxa"/>
            <w:gridSpan w:val="4"/>
            <w:vMerge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</w:p>
        </w:tc>
        <w:tc>
          <w:tcPr>
            <w:tcW w:w="1575" w:type="dxa"/>
            <w:gridSpan w:val="3"/>
            <w:vMerge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</w:p>
        </w:tc>
        <w:tc>
          <w:tcPr>
            <w:tcW w:w="2310" w:type="dxa"/>
            <w:gridSpan w:val="3"/>
            <w:vMerge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</w:p>
        </w:tc>
        <w:tc>
          <w:tcPr>
            <w:tcW w:w="4830" w:type="dxa"/>
            <w:gridSpan w:val="8"/>
            <w:vAlign w:val="center"/>
          </w:tcPr>
          <w:p w:rsidR="00F3772D" w:rsidRDefault="00F3772D">
            <w:pPr>
              <w:spacing w:line="240" w:lineRule="exact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>着工　　　　　　年　　月　　日</w:t>
            </w:r>
          </w:p>
        </w:tc>
        <w:tc>
          <w:tcPr>
            <w:tcW w:w="3365" w:type="dxa"/>
            <w:gridSpan w:val="7"/>
            <w:vAlign w:val="center"/>
          </w:tcPr>
          <w:p w:rsidR="00F3772D" w:rsidRDefault="00F3772D">
            <w:pPr>
              <w:spacing w:line="240" w:lineRule="exact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>施工　　　　　年　　月　　日</w:t>
            </w:r>
          </w:p>
        </w:tc>
      </w:tr>
      <w:tr w:rsidR="00F377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1260" w:type="dxa"/>
            <w:gridSpan w:val="2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種別</w:t>
            </w:r>
          </w:p>
        </w:tc>
        <w:tc>
          <w:tcPr>
            <w:tcW w:w="2310" w:type="dxa"/>
            <w:gridSpan w:val="4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一般・特別・臨時</w:t>
            </w:r>
          </w:p>
        </w:tc>
        <w:tc>
          <w:tcPr>
            <w:tcW w:w="1575" w:type="dxa"/>
            <w:gridSpan w:val="3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工事の種類</w:t>
            </w:r>
          </w:p>
        </w:tc>
        <w:tc>
          <w:tcPr>
            <w:tcW w:w="2310" w:type="dxa"/>
            <w:gridSpan w:val="3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新設・増設・改設</w:t>
            </w:r>
          </w:p>
        </w:tc>
        <w:tc>
          <w:tcPr>
            <w:tcW w:w="2731" w:type="dxa"/>
            <w:gridSpan w:val="5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予納額　</w:t>
            </w:r>
            <w:r>
              <w:rPr>
                <w:rFonts w:hint="eastAsia"/>
                <w:spacing w:val="53"/>
              </w:rPr>
              <w:t xml:space="preserve">　</w:t>
            </w:r>
            <w:r>
              <w:rPr>
                <w:rFonts w:hAnsi="Century" w:hint="eastAsia"/>
              </w:rPr>
              <w:t>円　　月　日</w:t>
            </w:r>
          </w:p>
        </w:tc>
        <w:tc>
          <w:tcPr>
            <w:tcW w:w="2732" w:type="dxa"/>
            <w:gridSpan w:val="5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精算額　</w:t>
            </w:r>
            <w:r>
              <w:rPr>
                <w:rFonts w:hint="eastAsia"/>
                <w:spacing w:val="53"/>
              </w:rPr>
              <w:t xml:space="preserve">　</w:t>
            </w:r>
            <w:r>
              <w:rPr>
                <w:rFonts w:hAnsi="Century" w:hint="eastAsia"/>
              </w:rPr>
              <w:t>円　　月　日</w:t>
            </w:r>
          </w:p>
        </w:tc>
        <w:tc>
          <w:tcPr>
            <w:tcW w:w="654" w:type="dxa"/>
            <w:gridSpan w:val="2"/>
            <w:tcBorders>
              <w:right w:val="nil"/>
            </w:tcBorders>
            <w:vAlign w:val="center"/>
          </w:tcPr>
          <w:p w:rsidR="00F3772D" w:rsidRDefault="00F3772D">
            <w:pPr>
              <w:spacing w:line="210" w:lineRule="exact"/>
              <w:ind w:left="100" w:right="10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追徴還付</w:t>
            </w:r>
          </w:p>
        </w:tc>
        <w:tc>
          <w:tcPr>
            <w:tcW w:w="2078" w:type="dxa"/>
            <w:gridSpan w:val="3"/>
            <w:tcBorders>
              <w:left w:val="nil"/>
            </w:tcBorders>
            <w:vAlign w:val="center"/>
          </w:tcPr>
          <w:p w:rsidR="00F3772D" w:rsidRDefault="00F3772D">
            <w:pPr>
              <w:spacing w:line="240" w:lineRule="exact"/>
              <w:ind w:right="10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円　　月　日</w:t>
            </w:r>
          </w:p>
        </w:tc>
      </w:tr>
      <w:tr w:rsidR="00F377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4"/>
        </w:trPr>
        <w:tc>
          <w:tcPr>
            <w:tcW w:w="5460" w:type="dxa"/>
            <w:gridSpan w:val="10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25"/>
              </w:rPr>
              <w:t>資材</w:t>
            </w:r>
            <w:r>
              <w:rPr>
                <w:rFonts w:hAnsi="Century" w:hint="eastAsia"/>
              </w:rPr>
              <w:t>費</w:t>
            </w:r>
          </w:p>
        </w:tc>
        <w:tc>
          <w:tcPr>
            <w:tcW w:w="840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85" w:type="dxa"/>
            <w:gridSpan w:val="4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00" w:type="dxa"/>
            <w:gridSpan w:val="4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種別</w:t>
            </w:r>
          </w:p>
        </w:tc>
        <w:tc>
          <w:tcPr>
            <w:tcW w:w="525" w:type="dxa"/>
            <w:gridSpan w:val="2"/>
            <w:vAlign w:val="center"/>
          </w:tcPr>
          <w:p w:rsidR="00F3772D" w:rsidRDefault="00F3772D">
            <w:pPr>
              <w:spacing w:line="24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数量</w:t>
            </w:r>
          </w:p>
        </w:tc>
        <w:tc>
          <w:tcPr>
            <w:tcW w:w="525" w:type="dxa"/>
            <w:vAlign w:val="center"/>
          </w:tcPr>
          <w:p w:rsidR="00F3772D" w:rsidRDefault="00F3772D">
            <w:pPr>
              <w:spacing w:line="24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単価</w:t>
            </w:r>
          </w:p>
        </w:tc>
        <w:tc>
          <w:tcPr>
            <w:tcW w:w="1055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金額</w:t>
            </w:r>
          </w:p>
        </w:tc>
      </w:tr>
      <w:tr w:rsidR="00F377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4"/>
        </w:trPr>
        <w:tc>
          <w:tcPr>
            <w:tcW w:w="3990" w:type="dxa"/>
            <w:gridSpan w:val="7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840"/>
              </w:rPr>
              <w:t>概</w:t>
            </w:r>
            <w:r>
              <w:rPr>
                <w:rFonts w:hAnsi="Century" w:hint="eastAsia"/>
              </w:rPr>
              <w:t>算</w:t>
            </w:r>
          </w:p>
        </w:tc>
        <w:tc>
          <w:tcPr>
            <w:tcW w:w="1470" w:type="dxa"/>
            <w:gridSpan w:val="3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int="eastAsia"/>
                <w:spacing w:val="210"/>
              </w:rPr>
              <w:t>精</w:t>
            </w:r>
            <w:r>
              <w:rPr>
                <w:rFonts w:hAnsi="Century" w:hint="eastAsia"/>
              </w:rPr>
              <w:t>算</w:t>
            </w:r>
          </w:p>
        </w:tc>
        <w:tc>
          <w:tcPr>
            <w:tcW w:w="840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85" w:type="dxa"/>
            <w:gridSpan w:val="4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00" w:type="dxa"/>
            <w:gridSpan w:val="4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資材費</w:t>
            </w:r>
          </w:p>
        </w:tc>
        <w:tc>
          <w:tcPr>
            <w:tcW w:w="525" w:type="dxa"/>
            <w:gridSpan w:val="2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5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377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4"/>
        </w:trPr>
        <w:tc>
          <w:tcPr>
            <w:tcW w:w="732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品名</w:t>
            </w:r>
          </w:p>
        </w:tc>
        <w:tc>
          <w:tcPr>
            <w:tcW w:w="1053" w:type="dxa"/>
            <w:gridSpan w:val="2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形状寸法</w:t>
            </w:r>
          </w:p>
        </w:tc>
        <w:tc>
          <w:tcPr>
            <w:tcW w:w="577" w:type="dxa"/>
            <w:vAlign w:val="center"/>
          </w:tcPr>
          <w:p w:rsidR="00F3772D" w:rsidRDefault="00F3772D">
            <w:pPr>
              <w:spacing w:line="240" w:lineRule="exact"/>
              <w:ind w:left="60" w:right="6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数量</w:t>
            </w:r>
          </w:p>
        </w:tc>
        <w:tc>
          <w:tcPr>
            <w:tcW w:w="578" w:type="dxa"/>
            <w:vAlign w:val="center"/>
          </w:tcPr>
          <w:p w:rsidR="00F3772D" w:rsidRDefault="00F3772D">
            <w:pPr>
              <w:spacing w:line="240" w:lineRule="exact"/>
              <w:ind w:left="60" w:right="6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単価</w:t>
            </w:r>
          </w:p>
        </w:tc>
        <w:tc>
          <w:tcPr>
            <w:tcW w:w="1050" w:type="dxa"/>
            <w:gridSpan w:val="2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金額</w:t>
            </w:r>
          </w:p>
        </w:tc>
        <w:tc>
          <w:tcPr>
            <w:tcW w:w="525" w:type="dxa"/>
            <w:vAlign w:val="center"/>
          </w:tcPr>
          <w:p w:rsidR="00F3772D" w:rsidRDefault="00F3772D">
            <w:pPr>
              <w:spacing w:line="24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数量</w:t>
            </w:r>
          </w:p>
        </w:tc>
        <w:tc>
          <w:tcPr>
            <w:tcW w:w="945" w:type="dxa"/>
            <w:gridSpan w:val="2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金額</w:t>
            </w:r>
          </w:p>
        </w:tc>
        <w:tc>
          <w:tcPr>
            <w:tcW w:w="840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85" w:type="dxa"/>
            <w:gridSpan w:val="4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00" w:type="dxa"/>
            <w:gridSpan w:val="4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労務費</w:t>
            </w:r>
          </w:p>
        </w:tc>
        <w:tc>
          <w:tcPr>
            <w:tcW w:w="525" w:type="dxa"/>
            <w:gridSpan w:val="2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5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377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4"/>
        </w:trPr>
        <w:tc>
          <w:tcPr>
            <w:tcW w:w="732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3" w:type="dxa"/>
            <w:gridSpan w:val="2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77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78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85" w:type="dxa"/>
            <w:gridSpan w:val="4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00" w:type="dxa"/>
            <w:gridSpan w:val="4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運搬費</w:t>
            </w:r>
          </w:p>
        </w:tc>
        <w:tc>
          <w:tcPr>
            <w:tcW w:w="525" w:type="dxa"/>
            <w:gridSpan w:val="2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5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377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4"/>
        </w:trPr>
        <w:tc>
          <w:tcPr>
            <w:tcW w:w="732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3" w:type="dxa"/>
            <w:gridSpan w:val="2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77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78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85" w:type="dxa"/>
            <w:gridSpan w:val="4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00" w:type="dxa"/>
            <w:gridSpan w:val="4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道路復旧費</w:t>
            </w:r>
          </w:p>
        </w:tc>
        <w:tc>
          <w:tcPr>
            <w:tcW w:w="525" w:type="dxa"/>
            <w:gridSpan w:val="2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5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377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4"/>
        </w:trPr>
        <w:tc>
          <w:tcPr>
            <w:tcW w:w="732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3" w:type="dxa"/>
            <w:gridSpan w:val="2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77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78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85" w:type="dxa"/>
            <w:gridSpan w:val="4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00" w:type="dxa"/>
            <w:gridSpan w:val="4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25" w:type="dxa"/>
            <w:gridSpan w:val="2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5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377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4"/>
        </w:trPr>
        <w:tc>
          <w:tcPr>
            <w:tcW w:w="732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3" w:type="dxa"/>
            <w:gridSpan w:val="2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77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78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625" w:type="dxa"/>
            <w:gridSpan w:val="3"/>
            <w:vMerge w:val="restart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int="eastAsia"/>
                <w:spacing w:val="105"/>
              </w:rPr>
              <w:t>資材費</w:t>
            </w:r>
            <w:r>
              <w:rPr>
                <w:rFonts w:hAnsi="Century" w:hint="eastAsia"/>
              </w:rPr>
              <w:t>計</w:t>
            </w:r>
          </w:p>
        </w:tc>
        <w:tc>
          <w:tcPr>
            <w:tcW w:w="630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85" w:type="dxa"/>
            <w:gridSpan w:val="4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00" w:type="dxa"/>
            <w:gridSpan w:val="4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小計</w:t>
            </w:r>
          </w:p>
        </w:tc>
        <w:tc>
          <w:tcPr>
            <w:tcW w:w="525" w:type="dxa"/>
            <w:gridSpan w:val="2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5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377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4"/>
        </w:trPr>
        <w:tc>
          <w:tcPr>
            <w:tcW w:w="732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3" w:type="dxa"/>
            <w:gridSpan w:val="2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77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78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625" w:type="dxa"/>
            <w:gridSpan w:val="3"/>
            <w:vMerge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</w:p>
        </w:tc>
        <w:tc>
          <w:tcPr>
            <w:tcW w:w="630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85" w:type="dxa"/>
            <w:gridSpan w:val="4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00" w:type="dxa"/>
            <w:gridSpan w:val="4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経費</w:t>
            </w:r>
          </w:p>
        </w:tc>
        <w:tc>
          <w:tcPr>
            <w:tcW w:w="525" w:type="dxa"/>
            <w:gridSpan w:val="2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5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377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4"/>
        </w:trPr>
        <w:tc>
          <w:tcPr>
            <w:tcW w:w="732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3" w:type="dxa"/>
            <w:gridSpan w:val="2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77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78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985" w:type="dxa"/>
            <w:gridSpan w:val="9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25"/>
              </w:rPr>
              <w:t>労務</w:t>
            </w:r>
            <w:r>
              <w:rPr>
                <w:rFonts w:hAnsi="Century" w:hint="eastAsia"/>
              </w:rPr>
              <w:t>費</w:t>
            </w:r>
          </w:p>
        </w:tc>
        <w:tc>
          <w:tcPr>
            <w:tcW w:w="2100" w:type="dxa"/>
            <w:gridSpan w:val="4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合計</w:t>
            </w:r>
          </w:p>
        </w:tc>
        <w:tc>
          <w:tcPr>
            <w:tcW w:w="525" w:type="dxa"/>
            <w:gridSpan w:val="2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5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377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4"/>
        </w:trPr>
        <w:tc>
          <w:tcPr>
            <w:tcW w:w="732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3" w:type="dxa"/>
            <w:gridSpan w:val="2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77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78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種別</w:t>
            </w:r>
          </w:p>
        </w:tc>
        <w:tc>
          <w:tcPr>
            <w:tcW w:w="1155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形状寸法</w:t>
            </w:r>
          </w:p>
        </w:tc>
        <w:tc>
          <w:tcPr>
            <w:tcW w:w="630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数量</w:t>
            </w:r>
          </w:p>
        </w:tc>
        <w:tc>
          <w:tcPr>
            <w:tcW w:w="630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単価</w:t>
            </w:r>
          </w:p>
        </w:tc>
        <w:tc>
          <w:tcPr>
            <w:tcW w:w="945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金額</w:t>
            </w:r>
          </w:p>
        </w:tc>
        <w:tc>
          <w:tcPr>
            <w:tcW w:w="1785" w:type="dxa"/>
            <w:gridSpan w:val="4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精算</w:t>
            </w:r>
          </w:p>
        </w:tc>
        <w:tc>
          <w:tcPr>
            <w:tcW w:w="4205" w:type="dxa"/>
            <w:gridSpan w:val="8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315"/>
              </w:rPr>
              <w:t>手数</w:t>
            </w:r>
            <w:r>
              <w:rPr>
                <w:rFonts w:hAnsi="Century" w:hint="eastAsia"/>
              </w:rPr>
              <w:t>料</w:t>
            </w:r>
          </w:p>
        </w:tc>
      </w:tr>
      <w:tr w:rsidR="00F377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4"/>
        </w:trPr>
        <w:tc>
          <w:tcPr>
            <w:tcW w:w="732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3" w:type="dxa"/>
            <w:gridSpan w:val="2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77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78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85" w:type="dxa"/>
            <w:gridSpan w:val="4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00" w:type="dxa"/>
            <w:gridSpan w:val="4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種別</w:t>
            </w:r>
          </w:p>
        </w:tc>
        <w:tc>
          <w:tcPr>
            <w:tcW w:w="525" w:type="dxa"/>
            <w:gridSpan w:val="2"/>
            <w:vAlign w:val="center"/>
          </w:tcPr>
          <w:p w:rsidR="00F3772D" w:rsidRDefault="00F3772D">
            <w:pPr>
              <w:spacing w:line="24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数量</w:t>
            </w:r>
          </w:p>
        </w:tc>
        <w:tc>
          <w:tcPr>
            <w:tcW w:w="525" w:type="dxa"/>
            <w:vAlign w:val="center"/>
          </w:tcPr>
          <w:p w:rsidR="00F3772D" w:rsidRDefault="00F3772D">
            <w:pPr>
              <w:spacing w:line="24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単価</w:t>
            </w:r>
          </w:p>
        </w:tc>
        <w:tc>
          <w:tcPr>
            <w:tcW w:w="1055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金額</w:t>
            </w:r>
          </w:p>
        </w:tc>
      </w:tr>
      <w:tr w:rsidR="00F377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4"/>
        </w:trPr>
        <w:tc>
          <w:tcPr>
            <w:tcW w:w="732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3" w:type="dxa"/>
            <w:gridSpan w:val="2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77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78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85" w:type="dxa"/>
            <w:gridSpan w:val="4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00" w:type="dxa"/>
            <w:gridSpan w:val="4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設計審査手数料</w:t>
            </w:r>
          </w:p>
        </w:tc>
        <w:tc>
          <w:tcPr>
            <w:tcW w:w="525" w:type="dxa"/>
            <w:gridSpan w:val="2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5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377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4"/>
        </w:trPr>
        <w:tc>
          <w:tcPr>
            <w:tcW w:w="732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3" w:type="dxa"/>
            <w:gridSpan w:val="2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77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78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85" w:type="dxa"/>
            <w:gridSpan w:val="4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00" w:type="dxa"/>
            <w:gridSpan w:val="4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25" w:type="dxa"/>
            <w:gridSpan w:val="2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5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377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4"/>
        </w:trPr>
        <w:tc>
          <w:tcPr>
            <w:tcW w:w="732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3" w:type="dxa"/>
            <w:gridSpan w:val="2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77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78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85" w:type="dxa"/>
            <w:gridSpan w:val="4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00" w:type="dxa"/>
            <w:gridSpan w:val="4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25" w:type="dxa"/>
            <w:gridSpan w:val="2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5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377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4"/>
        </w:trPr>
        <w:tc>
          <w:tcPr>
            <w:tcW w:w="732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3" w:type="dxa"/>
            <w:gridSpan w:val="2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77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78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85" w:type="dxa"/>
            <w:gridSpan w:val="4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00" w:type="dxa"/>
            <w:gridSpan w:val="4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25" w:type="dxa"/>
            <w:gridSpan w:val="2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5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377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4"/>
        </w:trPr>
        <w:tc>
          <w:tcPr>
            <w:tcW w:w="732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3" w:type="dxa"/>
            <w:gridSpan w:val="2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77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78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85" w:type="dxa"/>
            <w:gridSpan w:val="4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00" w:type="dxa"/>
            <w:gridSpan w:val="4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25" w:type="dxa"/>
            <w:gridSpan w:val="2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5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377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4"/>
        </w:trPr>
        <w:tc>
          <w:tcPr>
            <w:tcW w:w="732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3" w:type="dxa"/>
            <w:gridSpan w:val="2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77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78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85" w:type="dxa"/>
            <w:gridSpan w:val="4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00" w:type="dxa"/>
            <w:gridSpan w:val="4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25" w:type="dxa"/>
            <w:gridSpan w:val="2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5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377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4"/>
        </w:trPr>
        <w:tc>
          <w:tcPr>
            <w:tcW w:w="732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3" w:type="dxa"/>
            <w:gridSpan w:val="2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77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78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85" w:type="dxa"/>
            <w:gridSpan w:val="4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00" w:type="dxa"/>
            <w:gridSpan w:val="4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25" w:type="dxa"/>
            <w:gridSpan w:val="2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5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377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4"/>
        </w:trPr>
        <w:tc>
          <w:tcPr>
            <w:tcW w:w="732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3" w:type="dxa"/>
            <w:gridSpan w:val="2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77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78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85" w:type="dxa"/>
            <w:gridSpan w:val="4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00" w:type="dxa"/>
            <w:gridSpan w:val="4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25" w:type="dxa"/>
            <w:gridSpan w:val="2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5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377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4"/>
        </w:trPr>
        <w:tc>
          <w:tcPr>
            <w:tcW w:w="732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3" w:type="dxa"/>
            <w:gridSpan w:val="2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77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78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85" w:type="dxa"/>
            <w:gridSpan w:val="4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00" w:type="dxa"/>
            <w:gridSpan w:val="4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25" w:type="dxa"/>
            <w:gridSpan w:val="2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5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377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4"/>
        </w:trPr>
        <w:tc>
          <w:tcPr>
            <w:tcW w:w="732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3" w:type="dxa"/>
            <w:gridSpan w:val="2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77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78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85" w:type="dxa"/>
            <w:gridSpan w:val="4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00" w:type="dxa"/>
            <w:gridSpan w:val="4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合計</w:t>
            </w:r>
          </w:p>
        </w:tc>
        <w:tc>
          <w:tcPr>
            <w:tcW w:w="525" w:type="dxa"/>
            <w:gridSpan w:val="2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5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377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4"/>
        </w:trPr>
        <w:tc>
          <w:tcPr>
            <w:tcW w:w="732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3" w:type="dxa"/>
            <w:gridSpan w:val="2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77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78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85" w:type="dxa"/>
            <w:gridSpan w:val="4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5" w:type="dxa"/>
            <w:gridSpan w:val="8"/>
            <w:vMerge w:val="restart"/>
          </w:tcPr>
          <w:p w:rsidR="00F3772D" w:rsidRDefault="00F3772D">
            <w:pPr>
              <w:spacing w:before="80" w:line="240" w:lineRule="exact"/>
              <w:ind w:left="100" w:right="100"/>
              <w:jc w:val="center"/>
              <w:rPr>
                <w:rFonts w:hAnsi="Century"/>
                <w:u w:val="single"/>
              </w:rPr>
            </w:pPr>
            <w:r>
              <w:rPr>
                <w:rFonts w:hint="eastAsia"/>
                <w:spacing w:val="105"/>
                <w:u w:val="single"/>
              </w:rPr>
              <w:t>記</w:t>
            </w:r>
            <w:r>
              <w:rPr>
                <w:rFonts w:hAnsi="Century" w:hint="eastAsia"/>
                <w:u w:val="single"/>
              </w:rPr>
              <w:t>事</w:t>
            </w:r>
          </w:p>
        </w:tc>
      </w:tr>
      <w:tr w:rsidR="00F377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4"/>
        </w:trPr>
        <w:tc>
          <w:tcPr>
            <w:tcW w:w="732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3" w:type="dxa"/>
            <w:gridSpan w:val="2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77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78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85" w:type="dxa"/>
            <w:gridSpan w:val="4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5" w:type="dxa"/>
            <w:gridSpan w:val="8"/>
            <w:vMerge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</w:p>
        </w:tc>
      </w:tr>
      <w:tr w:rsidR="00F377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4"/>
        </w:trPr>
        <w:tc>
          <w:tcPr>
            <w:tcW w:w="732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3" w:type="dxa"/>
            <w:gridSpan w:val="2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77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78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85" w:type="dxa"/>
            <w:gridSpan w:val="4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5" w:type="dxa"/>
            <w:gridSpan w:val="8"/>
            <w:vMerge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</w:p>
        </w:tc>
      </w:tr>
      <w:tr w:rsidR="00F377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4"/>
        </w:trPr>
        <w:tc>
          <w:tcPr>
            <w:tcW w:w="732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3" w:type="dxa"/>
            <w:gridSpan w:val="2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77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78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85" w:type="dxa"/>
            <w:gridSpan w:val="4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5" w:type="dxa"/>
            <w:gridSpan w:val="8"/>
            <w:vMerge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</w:p>
        </w:tc>
      </w:tr>
      <w:tr w:rsidR="00F377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4"/>
        </w:trPr>
        <w:tc>
          <w:tcPr>
            <w:tcW w:w="732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3" w:type="dxa"/>
            <w:gridSpan w:val="2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77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78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85" w:type="dxa"/>
            <w:gridSpan w:val="4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5" w:type="dxa"/>
            <w:gridSpan w:val="8"/>
            <w:vMerge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</w:p>
        </w:tc>
      </w:tr>
      <w:tr w:rsidR="00F377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4"/>
        </w:trPr>
        <w:tc>
          <w:tcPr>
            <w:tcW w:w="732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3" w:type="dxa"/>
            <w:gridSpan w:val="2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77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78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85" w:type="dxa"/>
            <w:gridSpan w:val="4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5" w:type="dxa"/>
            <w:gridSpan w:val="8"/>
            <w:vMerge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</w:p>
        </w:tc>
      </w:tr>
      <w:tr w:rsidR="00F377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4"/>
        </w:trPr>
        <w:tc>
          <w:tcPr>
            <w:tcW w:w="732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3" w:type="dxa"/>
            <w:gridSpan w:val="2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77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78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85" w:type="dxa"/>
            <w:gridSpan w:val="4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5" w:type="dxa"/>
            <w:gridSpan w:val="8"/>
            <w:vMerge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</w:p>
        </w:tc>
      </w:tr>
      <w:tr w:rsidR="00F377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4"/>
        </w:trPr>
        <w:tc>
          <w:tcPr>
            <w:tcW w:w="732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3" w:type="dxa"/>
            <w:gridSpan w:val="2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77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78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85" w:type="dxa"/>
            <w:gridSpan w:val="4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5" w:type="dxa"/>
            <w:gridSpan w:val="8"/>
            <w:vMerge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</w:p>
        </w:tc>
      </w:tr>
      <w:tr w:rsidR="00F377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4"/>
        </w:trPr>
        <w:tc>
          <w:tcPr>
            <w:tcW w:w="732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3" w:type="dxa"/>
            <w:gridSpan w:val="2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77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78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85" w:type="dxa"/>
            <w:gridSpan w:val="4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5" w:type="dxa"/>
            <w:gridSpan w:val="8"/>
            <w:vMerge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</w:p>
        </w:tc>
      </w:tr>
      <w:tr w:rsidR="00F377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4"/>
        </w:trPr>
        <w:tc>
          <w:tcPr>
            <w:tcW w:w="732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3" w:type="dxa"/>
            <w:gridSpan w:val="2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77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78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85" w:type="dxa"/>
            <w:gridSpan w:val="4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5" w:type="dxa"/>
            <w:gridSpan w:val="8"/>
            <w:vMerge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</w:p>
        </w:tc>
      </w:tr>
      <w:tr w:rsidR="00F377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4"/>
        </w:trPr>
        <w:tc>
          <w:tcPr>
            <w:tcW w:w="732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3" w:type="dxa"/>
            <w:gridSpan w:val="2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77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78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85" w:type="dxa"/>
            <w:gridSpan w:val="4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00" w:type="dxa"/>
            <w:gridSpan w:val="4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25" w:type="dxa"/>
            <w:gridSpan w:val="2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5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377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4"/>
        </w:trPr>
        <w:tc>
          <w:tcPr>
            <w:tcW w:w="732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3" w:type="dxa"/>
            <w:gridSpan w:val="2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77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78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85" w:type="dxa"/>
            <w:gridSpan w:val="4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00" w:type="dxa"/>
            <w:gridSpan w:val="4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25" w:type="dxa"/>
            <w:gridSpan w:val="2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5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377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4"/>
        </w:trPr>
        <w:tc>
          <w:tcPr>
            <w:tcW w:w="732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3" w:type="dxa"/>
            <w:gridSpan w:val="2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77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78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625" w:type="dxa"/>
            <w:gridSpan w:val="3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労務費計</w:t>
            </w:r>
          </w:p>
        </w:tc>
        <w:tc>
          <w:tcPr>
            <w:tcW w:w="630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85" w:type="dxa"/>
            <w:gridSpan w:val="4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00" w:type="dxa"/>
            <w:gridSpan w:val="4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25" w:type="dxa"/>
            <w:gridSpan w:val="2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5" w:type="dxa"/>
            <w:vAlign w:val="center"/>
          </w:tcPr>
          <w:p w:rsidR="00F3772D" w:rsidRDefault="00F3772D">
            <w:pPr>
              <w:spacing w:line="24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F3772D" w:rsidRDefault="00F3772D">
      <w:pPr>
        <w:spacing w:line="240" w:lineRule="exact"/>
        <w:rPr>
          <w:rFonts w:hAnsi="Century"/>
        </w:rPr>
      </w:pPr>
    </w:p>
    <w:p w:rsidR="00F3772D" w:rsidRDefault="00F3772D">
      <w:pPr>
        <w:spacing w:after="100"/>
        <w:rPr>
          <w:rFonts w:hAnsi="Century"/>
        </w:rPr>
      </w:pPr>
      <w:r>
        <w:rPr>
          <w:rFonts w:hAnsi="Century"/>
        </w:rPr>
        <w:br w:type="page"/>
      </w:r>
      <w:r>
        <w:rPr>
          <w:rFonts w:hAnsi="Century" w:hint="eastAsia"/>
        </w:rPr>
        <w:lastRenderedPageBreak/>
        <w:t xml:space="preserve">　</w:t>
      </w:r>
      <w:r>
        <w:rPr>
          <w:rFonts w:hAnsi="Century"/>
        </w:rPr>
        <w:t>(</w:t>
      </w:r>
      <w:r>
        <w:rPr>
          <w:rFonts w:hAnsi="Century" w:hint="eastAsia"/>
        </w:rPr>
        <w:t>裏</w:t>
      </w:r>
      <w:r>
        <w:rPr>
          <w:rFonts w:hAnsi="Century"/>
        </w:rPr>
        <w:t>)</w:t>
      </w:r>
    </w:p>
    <w:tbl>
      <w:tblPr>
        <w:tblW w:w="0" w:type="auto"/>
        <w:tblInd w:w="5" w:type="dxa"/>
        <w:tblBorders>
          <w:top w:val="dashed" w:sz="6" w:space="0" w:color="auto"/>
          <w:left w:val="dashed" w:sz="6" w:space="0" w:color="auto"/>
          <w:bottom w:val="dashed" w:sz="6" w:space="0" w:color="auto"/>
          <w:right w:val="dashed" w:sz="6" w:space="0" w:color="auto"/>
          <w:insideH w:val="dashed" w:sz="6" w:space="0" w:color="auto"/>
          <w:insideV w:val="dashed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3"/>
        <w:gridCol w:w="303"/>
        <w:gridCol w:w="303"/>
        <w:gridCol w:w="303"/>
        <w:gridCol w:w="296"/>
        <w:gridCol w:w="296"/>
        <w:gridCol w:w="296"/>
        <w:gridCol w:w="297"/>
        <w:gridCol w:w="296"/>
        <w:gridCol w:w="296"/>
        <w:gridCol w:w="296"/>
        <w:gridCol w:w="297"/>
        <w:gridCol w:w="296"/>
        <w:gridCol w:w="296"/>
        <w:gridCol w:w="296"/>
        <w:gridCol w:w="297"/>
        <w:gridCol w:w="296"/>
        <w:gridCol w:w="296"/>
        <w:gridCol w:w="296"/>
        <w:gridCol w:w="297"/>
        <w:gridCol w:w="312"/>
        <w:gridCol w:w="312"/>
        <w:gridCol w:w="312"/>
        <w:gridCol w:w="312"/>
        <w:gridCol w:w="312"/>
        <w:gridCol w:w="313"/>
        <w:gridCol w:w="313"/>
        <w:gridCol w:w="313"/>
        <w:gridCol w:w="312"/>
        <w:gridCol w:w="313"/>
        <w:gridCol w:w="313"/>
        <w:gridCol w:w="313"/>
        <w:gridCol w:w="313"/>
        <w:gridCol w:w="312"/>
        <w:gridCol w:w="313"/>
        <w:gridCol w:w="313"/>
        <w:gridCol w:w="313"/>
        <w:gridCol w:w="312"/>
        <w:gridCol w:w="313"/>
        <w:gridCol w:w="313"/>
        <w:gridCol w:w="313"/>
        <w:gridCol w:w="313"/>
        <w:gridCol w:w="312"/>
        <w:gridCol w:w="313"/>
        <w:gridCol w:w="313"/>
        <w:gridCol w:w="313"/>
        <w:gridCol w:w="312"/>
        <w:gridCol w:w="313"/>
        <w:gridCol w:w="313"/>
        <w:gridCol w:w="313"/>
        <w:gridCol w:w="313"/>
      </w:tblGrid>
      <w:tr w:rsidR="00F377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5952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72D" w:rsidRDefault="00F3772D">
            <w:pPr>
              <w:spacing w:before="105"/>
              <w:ind w:left="100" w:right="100"/>
              <w:rPr>
                <w:rFonts w:hAnsi="Century"/>
                <w:u w:val="single"/>
              </w:rPr>
            </w:pPr>
            <w:r>
              <w:rPr>
                <w:rFonts w:hAnsi="Century" w:hint="eastAsia"/>
                <w:u w:val="single"/>
              </w:rPr>
              <w:t>付近見取図</w:t>
            </w:r>
          </w:p>
        </w:tc>
        <w:tc>
          <w:tcPr>
            <w:tcW w:w="1248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3772D" w:rsidRDefault="00F3772D">
            <w:pPr>
              <w:ind w:left="100" w:right="100"/>
              <w:jc w:val="center"/>
              <w:rPr>
                <w:rFonts w:hAnsi="Century"/>
                <w:u w:val="single"/>
              </w:rPr>
            </w:pPr>
            <w:r>
              <w:rPr>
                <w:rFonts w:hAnsi="Century" w:hint="eastAsia"/>
                <w:u w:val="single"/>
              </w:rPr>
              <w:t>立面図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377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5952" w:type="dxa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</w:p>
        </w:tc>
        <w:tc>
          <w:tcPr>
            <w:tcW w:w="1248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</w:p>
        </w:tc>
        <w:tc>
          <w:tcPr>
            <w:tcW w:w="31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377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5952" w:type="dxa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</w:p>
        </w:tc>
        <w:tc>
          <w:tcPr>
            <w:tcW w:w="1248" w:type="dxa"/>
            <w:gridSpan w:val="4"/>
            <w:vMerge/>
            <w:tcBorders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</w:p>
        </w:tc>
        <w:tc>
          <w:tcPr>
            <w:tcW w:w="31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377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5952" w:type="dxa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377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5952" w:type="dxa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</w:p>
        </w:tc>
        <w:tc>
          <w:tcPr>
            <w:tcW w:w="31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377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5952" w:type="dxa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</w:p>
        </w:tc>
        <w:tc>
          <w:tcPr>
            <w:tcW w:w="31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377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5952" w:type="dxa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</w:p>
        </w:tc>
        <w:tc>
          <w:tcPr>
            <w:tcW w:w="31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377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5952" w:type="dxa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</w:p>
        </w:tc>
        <w:tc>
          <w:tcPr>
            <w:tcW w:w="31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377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5952" w:type="dxa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</w:p>
        </w:tc>
        <w:tc>
          <w:tcPr>
            <w:tcW w:w="31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377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5952" w:type="dxa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</w:p>
        </w:tc>
        <w:tc>
          <w:tcPr>
            <w:tcW w:w="31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377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5952" w:type="dxa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</w:p>
        </w:tc>
        <w:tc>
          <w:tcPr>
            <w:tcW w:w="31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377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5952" w:type="dxa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</w:p>
        </w:tc>
        <w:tc>
          <w:tcPr>
            <w:tcW w:w="31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377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5952" w:type="dxa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</w:p>
        </w:tc>
        <w:tc>
          <w:tcPr>
            <w:tcW w:w="31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377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5952" w:type="dxa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</w:p>
        </w:tc>
        <w:tc>
          <w:tcPr>
            <w:tcW w:w="31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377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5952" w:type="dxa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</w:p>
        </w:tc>
        <w:tc>
          <w:tcPr>
            <w:tcW w:w="31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377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5952" w:type="dxa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</w:p>
        </w:tc>
        <w:tc>
          <w:tcPr>
            <w:tcW w:w="31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377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5952" w:type="dxa"/>
            <w:gridSpan w:val="2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</w:p>
        </w:tc>
        <w:tc>
          <w:tcPr>
            <w:tcW w:w="31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377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12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72D" w:rsidRDefault="00F3772D">
            <w:pPr>
              <w:ind w:left="100" w:right="100"/>
              <w:jc w:val="center"/>
              <w:rPr>
                <w:rFonts w:hAnsi="Century"/>
                <w:u w:val="single"/>
              </w:rPr>
            </w:pPr>
            <w:r>
              <w:rPr>
                <w:rFonts w:hAnsi="Century" w:hint="eastAsia"/>
                <w:u w:val="single"/>
              </w:rPr>
              <w:t>平面図</w:t>
            </w:r>
          </w:p>
        </w:tc>
        <w:tc>
          <w:tcPr>
            <w:tcW w:w="2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377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12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</w:p>
        </w:tc>
        <w:tc>
          <w:tcPr>
            <w:tcW w:w="2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377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121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</w:p>
        </w:tc>
        <w:tc>
          <w:tcPr>
            <w:tcW w:w="2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377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0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0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0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377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3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377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3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377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3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377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3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377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3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377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3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815" w:type="dxa"/>
            <w:gridSpan w:val="9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72D" w:rsidRDefault="00F3772D">
            <w:pPr>
              <w:ind w:left="100" w:right="100"/>
              <w:jc w:val="center"/>
              <w:rPr>
                <w:rFonts w:hAnsi="Century"/>
              </w:rPr>
            </w:pPr>
            <w:r>
              <w:rPr>
                <w:rFonts w:hint="eastAsia"/>
                <w:spacing w:val="105"/>
              </w:rPr>
              <w:t>分岐承</w:t>
            </w:r>
            <w:r>
              <w:rPr>
                <w:rFonts w:hAnsi="Century" w:hint="eastAsia"/>
              </w:rPr>
              <w:t>諾</w:t>
            </w:r>
          </w:p>
        </w:tc>
        <w:tc>
          <w:tcPr>
            <w:tcW w:w="2815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3772D" w:rsidRDefault="00F3772D">
            <w:pPr>
              <w:ind w:left="100" w:right="100"/>
              <w:jc w:val="center"/>
              <w:rPr>
                <w:rFonts w:hAnsi="Century"/>
              </w:rPr>
            </w:pPr>
            <w:r>
              <w:rPr>
                <w:rFonts w:hint="eastAsia"/>
                <w:spacing w:val="105"/>
              </w:rPr>
              <w:t>土地承</w:t>
            </w:r>
            <w:r>
              <w:rPr>
                <w:rFonts w:hAnsi="Century" w:hint="eastAsia"/>
              </w:rPr>
              <w:t>諾</w:t>
            </w:r>
          </w:p>
        </w:tc>
        <w:tc>
          <w:tcPr>
            <w:tcW w:w="2815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3772D" w:rsidRDefault="00F3772D">
            <w:pPr>
              <w:ind w:left="100" w:right="100"/>
              <w:jc w:val="center"/>
              <w:rPr>
                <w:rFonts w:hAnsi="Century"/>
              </w:rPr>
            </w:pPr>
            <w:r>
              <w:rPr>
                <w:rFonts w:hint="eastAsia"/>
                <w:spacing w:val="105"/>
              </w:rPr>
              <w:t>家屋承</w:t>
            </w:r>
            <w:r>
              <w:rPr>
                <w:rFonts w:hAnsi="Century" w:hint="eastAsia"/>
              </w:rPr>
              <w:t>諾</w:t>
            </w:r>
          </w:p>
        </w:tc>
      </w:tr>
      <w:tr w:rsidR="00F377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3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815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2D" w:rsidRDefault="00F3772D">
            <w:pPr>
              <w:ind w:left="100" w:right="100"/>
              <w:jc w:val="center"/>
              <w:rPr>
                <w:rFonts w:hAnsi="Century"/>
              </w:rPr>
            </w:pPr>
          </w:p>
        </w:tc>
        <w:tc>
          <w:tcPr>
            <w:tcW w:w="2815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72D" w:rsidRDefault="00F3772D">
            <w:pPr>
              <w:ind w:left="100" w:right="100"/>
              <w:jc w:val="center"/>
              <w:rPr>
                <w:rFonts w:hAnsi="Century"/>
              </w:rPr>
            </w:pPr>
          </w:p>
        </w:tc>
        <w:tc>
          <w:tcPr>
            <w:tcW w:w="2815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72D" w:rsidRDefault="00F3772D">
            <w:pPr>
              <w:ind w:left="100" w:right="100"/>
              <w:jc w:val="center"/>
              <w:rPr>
                <w:rFonts w:hAnsi="Century"/>
              </w:rPr>
            </w:pPr>
          </w:p>
        </w:tc>
      </w:tr>
      <w:tr w:rsidR="00F377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3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81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72D" w:rsidRDefault="00F3772D">
            <w:pPr>
              <w:spacing w:line="300" w:lineRule="exact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  <w:p w:rsidR="00F3772D" w:rsidRDefault="00F3772D">
            <w:pPr>
              <w:spacing w:line="300" w:lineRule="exact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>氏名　　　　　　　　　印</w:t>
            </w:r>
          </w:p>
        </w:tc>
        <w:tc>
          <w:tcPr>
            <w:tcW w:w="2815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3772D" w:rsidRDefault="00F3772D">
            <w:pPr>
              <w:spacing w:line="300" w:lineRule="exact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  <w:p w:rsidR="00F3772D" w:rsidRDefault="00F3772D">
            <w:pPr>
              <w:spacing w:line="300" w:lineRule="exact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>氏名　　　　　　　　　印</w:t>
            </w:r>
          </w:p>
        </w:tc>
        <w:tc>
          <w:tcPr>
            <w:tcW w:w="2815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3772D" w:rsidRDefault="00F3772D">
            <w:pPr>
              <w:spacing w:line="300" w:lineRule="exact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  <w:p w:rsidR="00F3772D" w:rsidRDefault="00F3772D">
            <w:pPr>
              <w:spacing w:line="300" w:lineRule="exact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>氏名　　　　　　　　　印</w:t>
            </w:r>
          </w:p>
        </w:tc>
      </w:tr>
      <w:tr w:rsidR="00F377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3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81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</w:p>
        </w:tc>
        <w:tc>
          <w:tcPr>
            <w:tcW w:w="2815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</w:p>
        </w:tc>
        <w:tc>
          <w:tcPr>
            <w:tcW w:w="2815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</w:p>
        </w:tc>
      </w:tr>
      <w:tr w:rsidR="00F377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3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81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</w:p>
        </w:tc>
        <w:tc>
          <w:tcPr>
            <w:tcW w:w="2815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</w:p>
        </w:tc>
        <w:tc>
          <w:tcPr>
            <w:tcW w:w="2815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</w:p>
        </w:tc>
      </w:tr>
      <w:tr w:rsidR="00F377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30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815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</w:p>
        </w:tc>
        <w:tc>
          <w:tcPr>
            <w:tcW w:w="2815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</w:p>
        </w:tc>
        <w:tc>
          <w:tcPr>
            <w:tcW w:w="2815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72D" w:rsidRDefault="00F3772D">
            <w:pPr>
              <w:ind w:left="100" w:right="100"/>
              <w:rPr>
                <w:rFonts w:hAnsi="Century"/>
              </w:rPr>
            </w:pPr>
          </w:p>
        </w:tc>
      </w:tr>
    </w:tbl>
    <w:p w:rsidR="00F3772D" w:rsidRDefault="00F3772D"/>
    <w:sectPr w:rsidR="00F3772D">
      <w:pgSz w:w="16839" w:h="11907" w:orient="landscape" w:code="9"/>
      <w:pgMar w:top="567" w:right="567" w:bottom="567" w:left="567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0D2" w:rsidRDefault="00DD00D2">
      <w:r>
        <w:separator/>
      </w:r>
    </w:p>
  </w:endnote>
  <w:endnote w:type="continuationSeparator" w:id="0">
    <w:p w:rsidR="00DD00D2" w:rsidRDefault="00DD0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0D2" w:rsidRDefault="00DD00D2">
      <w:r>
        <w:separator/>
      </w:r>
    </w:p>
  </w:footnote>
  <w:footnote w:type="continuationSeparator" w:id="0">
    <w:p w:rsidR="00DD00D2" w:rsidRDefault="00DD00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2D"/>
    <w:rsid w:val="003B45EF"/>
    <w:rsid w:val="00991CB5"/>
    <w:rsid w:val="00BD0587"/>
    <w:rsid w:val="00CB6840"/>
    <w:rsid w:val="00DD00D2"/>
    <w:rsid w:val="00F132E2"/>
    <w:rsid w:val="00F3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3D3F213-CB03-4399-BCBD-06004932F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021;&#26399;&#27083;&#31689;\RB-EF&#65288;&#27178;&#12383;&#12362;&#12375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RB-EF（横たおし）</Template>
  <TotalTime>0</TotalTime>
  <Pages>2</Pages>
  <Words>558</Words>
  <Characters>3186</Characters>
  <DocSecurity>0</DocSecurity>
  <Lines>26</Lines>
  <Paragraphs>7</Paragraphs>
  <ScaleCrop>false</ScaleCrop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2006-06-28T02:56:00Z</cp:lastPrinted>
  <dcterms:created xsi:type="dcterms:W3CDTF">2022-02-22T07:26:00Z</dcterms:created>
  <dcterms:modified xsi:type="dcterms:W3CDTF">2022-02-22T07:26:00Z</dcterms:modified>
</cp:coreProperties>
</file>