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61" w:rsidRDefault="00385D61">
      <w:pPr>
        <w:spacing w:after="120"/>
        <w:rPr>
          <w:rFonts w:hAnsi="Century"/>
          <w:kern w:val="0"/>
        </w:rPr>
      </w:pPr>
      <w:bookmarkStart w:id="0" w:name="_GoBack"/>
      <w:bookmarkEnd w:id="0"/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2</w:t>
      </w:r>
      <w:r>
        <w:rPr>
          <w:rFonts w:hAnsi="Century" w:hint="eastAsia"/>
          <w:kern w:val="0"/>
        </w:rPr>
        <w:t>号様式</w:t>
      </w:r>
      <w:r>
        <w:rPr>
          <w:rFonts w:hAnsi="Century"/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rFonts w:hAnsi="Century"/>
          <w:kern w:val="0"/>
        </w:rPr>
        <w:t>4</w:t>
      </w:r>
      <w:r>
        <w:rPr>
          <w:rFonts w:hAnsi="Century" w:hint="eastAsia"/>
          <w:kern w:val="0"/>
        </w:rPr>
        <w:t>条関係</w:t>
      </w:r>
      <w:r>
        <w:rPr>
          <w:rFonts w:hAnsi="Century"/>
          <w:kern w:val="0"/>
        </w:rPr>
        <w:t>)</w:t>
      </w:r>
    </w:p>
    <w:p w:rsidR="00385D61" w:rsidRDefault="00385D61">
      <w:pPr>
        <w:snapToGrid w:val="0"/>
        <w:spacing w:after="400"/>
        <w:jc w:val="center"/>
        <w:rPr>
          <w:rFonts w:hAnsi="Century"/>
        </w:rPr>
      </w:pPr>
      <w:r>
        <w:rPr>
          <w:rFonts w:hAnsi="Century" w:hint="eastAsia"/>
          <w:spacing w:val="630"/>
        </w:rPr>
        <w:t>誓約</w:t>
      </w:r>
      <w:r>
        <w:rPr>
          <w:rFonts w:hAnsi="Century" w:hint="eastAsia"/>
        </w:rPr>
        <w:t>書</w:t>
      </w:r>
    </w:p>
    <w:p w:rsidR="00385D61" w:rsidRDefault="00385D61">
      <w:pPr>
        <w:snapToGrid w:val="0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南さつま市指定給水装置工事事業者申請者及びその役員は、水道法第</w:t>
      </w:r>
      <w:r>
        <w:rPr>
          <w:rFonts w:hAnsi="Century"/>
        </w:rPr>
        <w:t>25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項第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 w:rsidR="00E06F2C">
        <w:rPr>
          <w:rFonts w:hAnsi="Century" w:hint="eastAsia"/>
        </w:rPr>
        <w:t>イからへ</w:t>
      </w:r>
      <w:r>
        <w:rPr>
          <w:rFonts w:hAnsi="Century" w:hint="eastAsia"/>
        </w:rPr>
        <w:t>までのいずれにも該当しない者であることを誓約します。</w:t>
      </w:r>
    </w:p>
    <w:p w:rsidR="00385D61" w:rsidRDefault="00385D61">
      <w:pPr>
        <w:snapToGrid w:val="0"/>
        <w:spacing w:before="400" w:after="80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385D61" w:rsidRDefault="00385D61">
      <w:pPr>
        <w:snapToGrid w:val="0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</w:t>
      </w:r>
    </w:p>
    <w:p w:rsidR="00385D61" w:rsidRDefault="00385D61">
      <w:pPr>
        <w:snapToGrid w:val="0"/>
        <w:jc w:val="right"/>
        <w:rPr>
          <w:rFonts w:hAnsi="Century"/>
        </w:rPr>
      </w:pPr>
      <w:r>
        <w:rPr>
          <w:rFonts w:hAnsi="Century" w:hint="eastAsia"/>
        </w:rPr>
        <w:t xml:space="preserve">氏名又は名称　　　　　　　　　</w:t>
      </w:r>
    </w:p>
    <w:p w:rsidR="00385D61" w:rsidRDefault="00385D61">
      <w:pPr>
        <w:snapToGrid w:val="0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385D61" w:rsidRDefault="00385D61" w:rsidP="001C5BF9">
      <w:pPr>
        <w:snapToGrid w:val="0"/>
        <w:spacing w:after="800"/>
        <w:ind w:right="210"/>
        <w:jc w:val="right"/>
        <w:rPr>
          <w:rFonts w:hAnsi="Century"/>
        </w:rPr>
      </w:pPr>
      <w:r>
        <w:rPr>
          <w:rFonts w:hAnsi="Century" w:hint="eastAsia"/>
        </w:rPr>
        <w:t xml:space="preserve">代表者名　　　　　　　　　　</w:t>
      </w:r>
    </w:p>
    <w:p w:rsidR="00385D61" w:rsidRDefault="00385D61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南さつま市水道事業</w:t>
      </w:r>
    </w:p>
    <w:p w:rsidR="00385D61" w:rsidRDefault="00385D61">
      <w:pPr>
        <w:snapToGrid w:val="0"/>
        <w:rPr>
          <w:rFonts w:hAnsi="Century"/>
        </w:rPr>
      </w:pPr>
      <w:r>
        <w:rPr>
          <w:rFonts w:hAnsi="Century" w:hint="eastAsia"/>
        </w:rPr>
        <w:t xml:space="preserve">　　南さつま市長　　　　　様</w:t>
      </w:r>
    </w:p>
    <w:p w:rsidR="00385D61" w:rsidRDefault="00385D61"/>
    <w:sectPr w:rsidR="00385D6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05" w:rsidRDefault="00295F05">
      <w:r>
        <w:separator/>
      </w:r>
    </w:p>
  </w:endnote>
  <w:endnote w:type="continuationSeparator" w:id="0">
    <w:p w:rsidR="00295F05" w:rsidRDefault="0029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05" w:rsidRDefault="00295F05">
      <w:r>
        <w:separator/>
      </w:r>
    </w:p>
  </w:footnote>
  <w:footnote w:type="continuationSeparator" w:id="0">
    <w:p w:rsidR="00295F05" w:rsidRDefault="00295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61"/>
    <w:rsid w:val="001C5BF9"/>
    <w:rsid w:val="00295F05"/>
    <w:rsid w:val="00385D61"/>
    <w:rsid w:val="0094039C"/>
    <w:rsid w:val="009A00AB"/>
    <w:rsid w:val="009F5F58"/>
    <w:rsid w:val="00B02641"/>
    <w:rsid w:val="00C61910"/>
    <w:rsid w:val="00D765AA"/>
    <w:rsid w:val="00E06F2C"/>
    <w:rsid w:val="00E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0E33ED-0FDA-45D3-96B7-C6FE33B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28</Words>
  <Characters>165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2021-04-26T04:09:00Z</dcterms:created>
  <dcterms:modified xsi:type="dcterms:W3CDTF">2021-04-26T04:09:00Z</dcterms:modified>
</cp:coreProperties>
</file>