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DB" w:rsidRDefault="00EC00DB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C00DB" w:rsidRDefault="00EC00DB"/>
    <w:p w:rsidR="00EC00DB" w:rsidRDefault="00EC00DB">
      <w:pPr>
        <w:spacing w:line="400" w:lineRule="atLeast"/>
        <w:jc w:val="center"/>
      </w:pPr>
      <w:r>
        <w:rPr>
          <w:rFonts w:hint="eastAsia"/>
        </w:rPr>
        <w:t>公園愛護作業辞退届</w:t>
      </w:r>
    </w:p>
    <w:p w:rsidR="00EC00DB" w:rsidRDefault="00EC00DB">
      <w:pPr>
        <w:spacing w:line="400" w:lineRule="atLeast"/>
      </w:pPr>
    </w:p>
    <w:p w:rsidR="00EC00DB" w:rsidRDefault="00947D5C">
      <w:pPr>
        <w:spacing w:line="400" w:lineRule="atLeast"/>
        <w:jc w:val="right"/>
      </w:pPr>
      <w:r w:rsidRPr="00513251">
        <w:rPr>
          <w:rFonts w:hint="eastAsia"/>
          <w:color w:val="FFFFFF" w:themeColor="background1"/>
        </w:rPr>
        <w:t>令和</w:t>
      </w:r>
      <w:r w:rsidR="008C53CD">
        <w:rPr>
          <w:rFonts w:hint="eastAsia"/>
        </w:rPr>
        <w:t xml:space="preserve">　　</w:t>
      </w:r>
      <w:r w:rsidR="00EC00DB">
        <w:rPr>
          <w:rFonts w:hint="eastAsia"/>
        </w:rPr>
        <w:t xml:space="preserve">年　　月　　日　　</w:t>
      </w:r>
    </w:p>
    <w:p w:rsidR="00EC00DB" w:rsidRDefault="00EC00DB">
      <w:pPr>
        <w:spacing w:line="400" w:lineRule="atLeast"/>
      </w:pPr>
      <w:r>
        <w:rPr>
          <w:rFonts w:hint="eastAsia"/>
        </w:rPr>
        <w:t xml:space="preserve">　南さつま市長　</w:t>
      </w:r>
      <w:r w:rsidR="007D2330" w:rsidRPr="00F12323">
        <w:rPr>
          <w:rFonts w:hint="eastAsia"/>
          <w:color w:val="FFFFFF" w:themeColor="background1"/>
        </w:rPr>
        <w:t>本坊　輝雄</w:t>
      </w:r>
      <w:r w:rsidR="007D233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C00DB" w:rsidRDefault="00EC00DB">
      <w:pPr>
        <w:spacing w:line="400" w:lineRule="atLeast"/>
      </w:pPr>
    </w:p>
    <w:p w:rsidR="00EC00DB" w:rsidRDefault="00EC00DB">
      <w:pPr>
        <w:spacing w:line="400" w:lineRule="atLeast"/>
        <w:jc w:val="right"/>
        <w:rPr>
          <w:position w:val="4"/>
        </w:rPr>
      </w:pPr>
      <w:r>
        <w:rPr>
          <w:rFonts w:hint="eastAsia"/>
          <w:position w:val="4"/>
        </w:rPr>
        <w:t xml:space="preserve">申請者　　</w:t>
      </w:r>
      <w:r>
        <w:rPr>
          <w:rFonts w:hint="eastAsia"/>
          <w:spacing w:val="105"/>
          <w:position w:val="4"/>
        </w:rPr>
        <w:t>団体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C00DB" w:rsidRDefault="007D2330">
      <w:pPr>
        <w:spacing w:line="400" w:lineRule="atLeast"/>
        <w:jc w:val="right"/>
      </w:pPr>
      <w:r>
        <w:rPr>
          <w:rFonts w:hint="eastAsia"/>
        </w:rPr>
        <w:t xml:space="preserve">　　　　　　</w:t>
      </w:r>
    </w:p>
    <w:p w:rsidR="00EC00DB" w:rsidRDefault="00EC00DB">
      <w:pPr>
        <w:spacing w:line="400" w:lineRule="atLeast"/>
        <w:jc w:val="right"/>
      </w:pPr>
      <w:r>
        <w:rPr>
          <w:rFonts w:hint="eastAsia"/>
          <w:position w:val="4"/>
        </w:rPr>
        <w:t>代表者住所</w:t>
      </w:r>
      <w:r>
        <w:rPr>
          <w:rFonts w:hint="eastAsia"/>
        </w:rPr>
        <w:t xml:space="preserve">　　</w:t>
      </w:r>
      <w:r>
        <w:rPr>
          <w:rFonts w:hint="eastAsia"/>
          <w:position w:val="4"/>
          <w:u w:val="single"/>
        </w:rPr>
        <w:t>南さつま市</w:t>
      </w:r>
      <w:r>
        <w:rPr>
          <w:rFonts w:hint="eastAsia"/>
          <w:u w:val="single"/>
        </w:rPr>
        <w:t xml:space="preserve">　　　　　　　　</w:t>
      </w:r>
      <w:r w:rsidR="007D2330">
        <w:rPr>
          <w:rFonts w:hint="eastAsia"/>
          <w:position w:val="4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:rsidR="00EC00DB" w:rsidRDefault="00EC00DB">
      <w:pPr>
        <w:spacing w:line="400" w:lineRule="atLeast"/>
        <w:jc w:val="right"/>
        <w:rPr>
          <w:position w:val="4"/>
        </w:rPr>
      </w:pPr>
      <w:r>
        <w:rPr>
          <w:rFonts w:hint="eastAsia"/>
          <w:spacing w:val="105"/>
          <w:position w:val="4"/>
        </w:rPr>
        <w:t>役職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C00DB" w:rsidRDefault="00EC00DB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氏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  <w:r w:rsidR="00947D5C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EC00DB" w:rsidRDefault="00EC00DB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電</w:t>
      </w:r>
      <w:r>
        <w:rPr>
          <w:rFonts w:hint="eastAsia"/>
          <w:position w:val="4"/>
        </w:rPr>
        <w:t xml:space="preserve">話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>自宅・勤務先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―</w:t>
      </w:r>
      <w:r>
        <w:rPr>
          <w:rFonts w:hint="eastAsia"/>
          <w:u w:val="single"/>
        </w:rPr>
        <w:t xml:space="preserve">　　　　　　　</w:t>
      </w:r>
    </w:p>
    <w:p w:rsidR="00EC00DB" w:rsidRDefault="00EC00DB">
      <w:pPr>
        <w:spacing w:line="400" w:lineRule="atLeast"/>
      </w:pPr>
    </w:p>
    <w:p w:rsidR="00EC00DB" w:rsidRDefault="00EC00DB">
      <w:pPr>
        <w:spacing w:line="400" w:lineRule="atLeast"/>
      </w:pPr>
      <w:r>
        <w:rPr>
          <w:rFonts w:hint="eastAsia"/>
        </w:rPr>
        <w:t xml:space="preserve">　現</w:t>
      </w:r>
      <w:r w:rsidR="007D2330">
        <w:rPr>
          <w:rFonts w:hint="eastAsia"/>
        </w:rPr>
        <w:t>在、下記公園の愛護作業を実施しておりますが、諸般の都合により</w:t>
      </w:r>
      <w:r w:rsidR="00947D5C">
        <w:rPr>
          <w:rFonts w:hint="eastAsia"/>
        </w:rPr>
        <w:t>令和</w:t>
      </w:r>
      <w:r>
        <w:rPr>
          <w:rFonts w:hint="eastAsia"/>
        </w:rPr>
        <w:t xml:space="preserve">　　年　　　月　　　日をもって辞退したいので、届け出ます。</w:t>
      </w:r>
    </w:p>
    <w:p w:rsidR="00EC00DB" w:rsidRDefault="00EC00DB">
      <w:pPr>
        <w:spacing w:line="400" w:lineRule="atLeast"/>
      </w:pPr>
    </w:p>
    <w:p w:rsidR="00EC00DB" w:rsidRDefault="00EC00DB">
      <w:pPr>
        <w:spacing w:line="400" w:lineRule="atLeast"/>
        <w:jc w:val="center"/>
      </w:pPr>
      <w:r>
        <w:rPr>
          <w:rFonts w:hint="eastAsia"/>
        </w:rPr>
        <w:t>記</w:t>
      </w:r>
    </w:p>
    <w:p w:rsidR="00EC00DB" w:rsidRDefault="00EC00DB">
      <w:pPr>
        <w:spacing w:line="400" w:lineRule="atLeast"/>
      </w:pPr>
    </w:p>
    <w:p w:rsidR="00EC00DB" w:rsidRDefault="00EC00DB">
      <w:pPr>
        <w:spacing w:line="400" w:lineRule="atLeast"/>
      </w:pPr>
      <w:r>
        <w:t>1</w:t>
      </w:r>
      <w:r>
        <w:rPr>
          <w:rFonts w:hint="eastAsia"/>
        </w:rPr>
        <w:t xml:space="preserve">　公園名　　※【　　】内は記入不要</w:t>
      </w:r>
    </w:p>
    <w:p w:rsidR="00EC00DB" w:rsidRDefault="00EC00DB">
      <w:pPr>
        <w:spacing w:before="167" w:line="400" w:lineRule="atLeas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33158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公園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作業内容：草取り等・ゴミ処理・トイレ清掃・　　</w:t>
      </w:r>
      <w:r>
        <w:rPr>
          <w:u w:val="single"/>
        </w:rPr>
        <w:t>)</w:t>
      </w:r>
      <w:r>
        <w:rPr>
          <w:rFonts w:hint="eastAsia"/>
        </w:rPr>
        <w:t xml:space="preserve">【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】</w:t>
      </w:r>
    </w:p>
    <w:p w:rsidR="00EC00DB" w:rsidRDefault="00EC00DB">
      <w:pPr>
        <w:spacing w:before="167" w:line="400" w:lineRule="atLeas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33158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公園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作業内容：草取り等・ゴミ処理・トイレ清掃・　　</w:t>
      </w:r>
      <w:r>
        <w:rPr>
          <w:u w:val="single"/>
        </w:rPr>
        <w:t>)</w:t>
      </w:r>
      <w:r>
        <w:rPr>
          <w:rFonts w:hint="eastAsia"/>
        </w:rPr>
        <w:t xml:space="preserve">【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】</w:t>
      </w:r>
    </w:p>
    <w:p w:rsidR="00EC00DB" w:rsidRDefault="00EC00DB">
      <w:pPr>
        <w:spacing w:before="167" w:line="400" w:lineRule="atLeas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33158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公園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作業内容：草取り等・ゴミ処理・トイレ清掃・　　</w:t>
      </w:r>
      <w:r>
        <w:rPr>
          <w:u w:val="single"/>
        </w:rPr>
        <w:t>)</w:t>
      </w:r>
      <w:r>
        <w:rPr>
          <w:rFonts w:hint="eastAsia"/>
        </w:rPr>
        <w:t xml:space="preserve">【　　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】</w:t>
      </w:r>
    </w:p>
    <w:p w:rsidR="00EC00DB" w:rsidRDefault="00EC00DB">
      <w:pPr>
        <w:spacing w:line="400" w:lineRule="atLeast"/>
      </w:pPr>
    </w:p>
    <w:p w:rsidR="00EC00DB" w:rsidRDefault="008C1896">
      <w:pPr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364490</wp:posOffset>
                </wp:positionV>
                <wp:extent cx="4705350" cy="14154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415415"/>
                        </a:xfrm>
                        <a:prstGeom prst="bracketPair">
                          <a:avLst>
                            <a:gd name="adj" fmla="val 11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59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.25pt;margin-top:28.7pt;width:370.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" o:allowincell="f" adj="2387" strokeweight=".5pt"/>
            </w:pict>
          </mc:Fallback>
        </mc:AlternateContent>
      </w:r>
      <w:r w:rsidR="00EC00DB">
        <w:t>2</w:t>
      </w:r>
      <w:r w:rsidR="00EC00DB">
        <w:rPr>
          <w:rFonts w:hint="eastAsia"/>
        </w:rPr>
        <w:t xml:space="preserve">　</w:t>
      </w:r>
      <w:r w:rsidR="00EC00DB">
        <w:rPr>
          <w:rFonts w:hint="eastAsia"/>
          <w:spacing w:val="105"/>
        </w:rPr>
        <w:t>理</w:t>
      </w:r>
      <w:r w:rsidR="00EC00DB">
        <w:rPr>
          <w:rFonts w:hint="eastAsia"/>
        </w:rPr>
        <w:t>由</w:t>
      </w:r>
    </w:p>
    <w:sectPr w:rsidR="00EC00D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3C" w:rsidRDefault="0006013C">
      <w:r>
        <w:separator/>
      </w:r>
    </w:p>
  </w:endnote>
  <w:endnote w:type="continuationSeparator" w:id="0">
    <w:p w:rsidR="0006013C" w:rsidRDefault="0006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DB" w:rsidRDefault="00EC00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0DB" w:rsidRDefault="00EC00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3C" w:rsidRDefault="0006013C">
      <w:r>
        <w:separator/>
      </w:r>
    </w:p>
  </w:footnote>
  <w:footnote w:type="continuationSeparator" w:id="0">
    <w:p w:rsidR="0006013C" w:rsidRDefault="0006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B"/>
    <w:rsid w:val="0006013C"/>
    <w:rsid w:val="00224213"/>
    <w:rsid w:val="002D027F"/>
    <w:rsid w:val="00331587"/>
    <w:rsid w:val="0037531F"/>
    <w:rsid w:val="00440786"/>
    <w:rsid w:val="00513251"/>
    <w:rsid w:val="007D2330"/>
    <w:rsid w:val="008C1896"/>
    <w:rsid w:val="008C53CD"/>
    <w:rsid w:val="00947D5C"/>
    <w:rsid w:val="00AD370D"/>
    <w:rsid w:val="00D35F1B"/>
    <w:rsid w:val="00EC00DB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4B972-3F78-4DB4-8160-BC98219E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2021-03-15T06:27:00Z</dcterms:created>
  <dcterms:modified xsi:type="dcterms:W3CDTF">2021-03-15T06:27:00Z</dcterms:modified>
</cp:coreProperties>
</file>