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C7" w:rsidRDefault="005E77C7">
      <w:pPr>
        <w:overflowPunct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E77C7" w:rsidRDefault="005E77C7">
      <w:pPr>
        <w:overflowPunct/>
      </w:pPr>
    </w:p>
    <w:p w:rsidR="005E77C7" w:rsidRDefault="005E77C7">
      <w:pPr>
        <w:overflowPunct/>
        <w:jc w:val="center"/>
      </w:pPr>
      <w:r>
        <w:rPr>
          <w:rFonts w:hint="eastAsia"/>
        </w:rPr>
        <w:t>公園愛護作業団体代表者等変更届</w:t>
      </w:r>
    </w:p>
    <w:p w:rsidR="005E77C7" w:rsidRDefault="009465F8">
      <w:pPr>
        <w:overflowPunct/>
        <w:jc w:val="right"/>
      </w:pPr>
      <w:r w:rsidRPr="00971580">
        <w:rPr>
          <w:rFonts w:hint="eastAsia"/>
          <w:color w:val="FFFFFF" w:themeColor="background1"/>
        </w:rPr>
        <w:t>令和</w:t>
      </w:r>
      <w:r w:rsidR="00340B2C">
        <w:rPr>
          <w:rFonts w:hint="eastAsia"/>
        </w:rPr>
        <w:t xml:space="preserve">　　</w:t>
      </w:r>
      <w:r w:rsidR="005E77C7">
        <w:rPr>
          <w:rFonts w:hint="eastAsia"/>
        </w:rPr>
        <w:t xml:space="preserve">年　　月　　日　　</w:t>
      </w:r>
    </w:p>
    <w:p w:rsidR="005E77C7" w:rsidRDefault="005E77C7">
      <w:pPr>
        <w:overflowPunct/>
      </w:pPr>
      <w:r>
        <w:rPr>
          <w:rFonts w:hint="eastAsia"/>
        </w:rPr>
        <w:t xml:space="preserve">　南さつま市長　</w:t>
      </w:r>
      <w:r w:rsidR="007A6BD2" w:rsidRPr="00E8347D">
        <w:rPr>
          <w:rFonts w:hint="eastAsia"/>
          <w:color w:val="FFFFFF" w:themeColor="background1"/>
        </w:rPr>
        <w:t>本坊　輝雄</w:t>
      </w:r>
      <w:r w:rsidR="007A6BD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E77C7" w:rsidRDefault="005E77C7">
      <w:pPr>
        <w:overflowPunct/>
      </w:pPr>
    </w:p>
    <w:p w:rsidR="005E77C7" w:rsidRDefault="005E77C7">
      <w:pPr>
        <w:overflowPunct/>
        <w:jc w:val="right"/>
        <w:rPr>
          <w:position w:val="4"/>
        </w:rPr>
      </w:pPr>
      <w:r>
        <w:rPr>
          <w:rFonts w:hint="eastAsia"/>
          <w:position w:val="4"/>
        </w:rPr>
        <w:t xml:space="preserve">申請者　　</w:t>
      </w:r>
      <w:r>
        <w:rPr>
          <w:rFonts w:hint="eastAsia"/>
          <w:spacing w:val="105"/>
          <w:position w:val="4"/>
        </w:rPr>
        <w:t>団体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5320BF">
        <w:rPr>
          <w:rFonts w:hint="eastAsia"/>
        </w:rPr>
        <w:t xml:space="preserve">　　　</w:t>
      </w:r>
    </w:p>
    <w:p w:rsidR="005E77C7" w:rsidRDefault="007A6BD2">
      <w:pPr>
        <w:overflowPunct/>
        <w:jc w:val="right"/>
      </w:pPr>
      <w:r>
        <w:rPr>
          <w:rFonts w:hint="eastAsia"/>
        </w:rPr>
        <w:t xml:space="preserve">　　　　　</w:t>
      </w:r>
    </w:p>
    <w:p w:rsidR="005E77C7" w:rsidRDefault="005E77C7">
      <w:pPr>
        <w:overflowPunct/>
        <w:jc w:val="right"/>
      </w:pPr>
      <w:r>
        <w:rPr>
          <w:rFonts w:hint="eastAsia"/>
          <w:position w:val="4"/>
        </w:rPr>
        <w:t>代表者住所</w:t>
      </w:r>
      <w:r>
        <w:rPr>
          <w:rFonts w:hint="eastAsia"/>
        </w:rPr>
        <w:t xml:space="preserve">　　</w:t>
      </w:r>
      <w:r>
        <w:rPr>
          <w:rFonts w:hint="eastAsia"/>
          <w:position w:val="4"/>
          <w:u w:val="single"/>
        </w:rPr>
        <w:t>南さつま市</w:t>
      </w:r>
      <w:r w:rsidR="007A6BD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Pr="005320BF">
        <w:rPr>
          <w:rFonts w:hint="eastAsia"/>
        </w:rPr>
        <w:t xml:space="preserve">　　　</w:t>
      </w:r>
    </w:p>
    <w:p w:rsidR="005E77C7" w:rsidRPr="005320BF" w:rsidRDefault="005E77C7">
      <w:pPr>
        <w:overflowPunct/>
        <w:jc w:val="right"/>
        <w:rPr>
          <w:position w:val="4"/>
        </w:rPr>
      </w:pPr>
      <w:r>
        <w:rPr>
          <w:rFonts w:hint="eastAsia"/>
          <w:spacing w:val="105"/>
          <w:position w:val="4"/>
        </w:rPr>
        <w:t>役職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5320BF">
        <w:rPr>
          <w:rFonts w:hint="eastAsia"/>
        </w:rPr>
        <w:t xml:space="preserve">　　　</w:t>
      </w:r>
    </w:p>
    <w:p w:rsidR="005E77C7" w:rsidRPr="005320BF" w:rsidRDefault="005E77C7">
      <w:pPr>
        <w:overflowPunct/>
        <w:jc w:val="right"/>
      </w:pPr>
      <w:r>
        <w:rPr>
          <w:rFonts w:hint="eastAsia"/>
          <w:spacing w:val="315"/>
          <w:position w:val="4"/>
        </w:rPr>
        <w:t>氏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5320BF">
        <w:rPr>
          <w:rFonts w:hint="eastAsia"/>
        </w:rPr>
        <w:t xml:space="preserve">　</w:t>
      </w:r>
      <w:r w:rsidR="009465F8">
        <w:rPr>
          <w:rFonts w:hint="eastAsia"/>
          <w:position w:val="4"/>
          <w:sz w:val="20"/>
        </w:rPr>
        <w:t xml:space="preserve">　</w:t>
      </w:r>
      <w:r w:rsidRPr="005320BF">
        <w:rPr>
          <w:rFonts w:hint="eastAsia"/>
        </w:rPr>
        <w:t xml:space="preserve">　</w:t>
      </w:r>
    </w:p>
    <w:p w:rsidR="005E77C7" w:rsidRDefault="005E77C7">
      <w:pPr>
        <w:overflowPunct/>
        <w:jc w:val="right"/>
      </w:pPr>
      <w:r>
        <w:rPr>
          <w:rFonts w:hint="eastAsia"/>
          <w:spacing w:val="315"/>
          <w:position w:val="4"/>
        </w:rPr>
        <w:t>電</w:t>
      </w:r>
      <w:r>
        <w:rPr>
          <w:rFonts w:hint="eastAsia"/>
          <w:position w:val="4"/>
        </w:rPr>
        <w:t>話</w:t>
      </w:r>
      <w:r>
        <w:rPr>
          <w:rFonts w:hint="eastAsia"/>
        </w:rPr>
        <w:t xml:space="preserve">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>自宅・勤務先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―</w:t>
      </w:r>
      <w:r>
        <w:rPr>
          <w:rFonts w:hint="eastAsia"/>
          <w:u w:val="single"/>
        </w:rPr>
        <w:t xml:space="preserve">　　　</w:t>
      </w:r>
      <w:r w:rsidRPr="005320BF">
        <w:rPr>
          <w:rFonts w:hint="eastAsia"/>
        </w:rPr>
        <w:t xml:space="preserve">　　　</w:t>
      </w:r>
    </w:p>
    <w:p w:rsidR="005E77C7" w:rsidRDefault="005E77C7" w:rsidP="001B5E26">
      <w:pPr>
        <w:overflowPunct/>
        <w:ind w:rightChars="-135" w:right="-283"/>
      </w:pPr>
    </w:p>
    <w:p w:rsidR="009465F8" w:rsidRDefault="009465F8" w:rsidP="001B5E26">
      <w:pPr>
        <w:overflowPunct/>
        <w:ind w:rightChars="-135" w:right="-283"/>
      </w:pPr>
    </w:p>
    <w:p w:rsidR="005E77C7" w:rsidRDefault="005E77C7">
      <w:pPr>
        <w:tabs>
          <w:tab w:val="left" w:pos="6720"/>
        </w:tabs>
        <w:overflowPunct/>
      </w:pPr>
      <w:r>
        <w:rPr>
          <w:rFonts w:hint="eastAsia"/>
        </w:rPr>
        <w:t xml:space="preserve">　下記のとおり変更したいので、届け出ます。</w:t>
      </w:r>
    </w:p>
    <w:p w:rsidR="005E77C7" w:rsidRDefault="005E77C7">
      <w:pPr>
        <w:overflowPunct/>
        <w:jc w:val="center"/>
      </w:pPr>
      <w:r>
        <w:rPr>
          <w:rFonts w:hint="eastAsia"/>
        </w:rPr>
        <w:t>記</w:t>
      </w:r>
    </w:p>
    <w:p w:rsidR="005E77C7" w:rsidRDefault="005E77C7">
      <w:pPr>
        <w:overflowPunct/>
      </w:pPr>
      <w:r>
        <w:t>1</w:t>
      </w:r>
      <w:r>
        <w:rPr>
          <w:rFonts w:hint="eastAsia"/>
        </w:rPr>
        <w:t xml:space="preserve">　代表者変更届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260"/>
        <w:gridCol w:w="1680"/>
        <w:gridCol w:w="1372"/>
        <w:gridCol w:w="3555"/>
      </w:tblGrid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644" w:type="dxa"/>
            <w:vMerge w:val="restart"/>
            <w:textDirection w:val="tbRlV"/>
            <w:vAlign w:val="center"/>
          </w:tcPr>
          <w:p w:rsidR="005E77C7" w:rsidRDefault="005E77C7">
            <w:pPr>
              <w:overflowPunct/>
              <w:jc w:val="center"/>
            </w:pPr>
            <w:r>
              <w:rPr>
                <w:rFonts w:hint="eastAsia"/>
              </w:rPr>
              <w:t>新代表者</w:t>
            </w: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3"/>
            <w:vAlign w:val="center"/>
          </w:tcPr>
          <w:p w:rsidR="005E77C7" w:rsidRDefault="00340B2C">
            <w:pPr>
              <w:overflowPunct/>
            </w:pPr>
            <w:r>
              <w:rPr>
                <w:rFonts w:hint="eastAsia"/>
              </w:rPr>
              <w:t xml:space="preserve">南さつま市　　　　　　　　　　　　　　　</w:t>
            </w:r>
          </w:p>
          <w:p w:rsidR="005E77C7" w:rsidRDefault="00340B2C">
            <w:pPr>
              <w:overflowPunct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4" w:type="dxa"/>
            <w:vMerge/>
          </w:tcPr>
          <w:p w:rsidR="005E77C7" w:rsidRDefault="005E77C7">
            <w:pPr>
              <w:overflowPunct/>
            </w:pP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80" w:type="dxa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55" w:type="dxa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4" w:type="dxa"/>
            <w:vMerge/>
          </w:tcPr>
          <w:p w:rsidR="005E77C7" w:rsidRDefault="005E77C7">
            <w:pPr>
              <w:overflowPunct/>
            </w:pP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607" w:type="dxa"/>
            <w:gridSpan w:val="3"/>
            <w:vAlign w:val="center"/>
          </w:tcPr>
          <w:p w:rsidR="005E77C7" w:rsidRDefault="005E77C7">
            <w:pPr>
              <w:overflowPunct/>
            </w:pPr>
            <w:r>
              <w:t>(</w:t>
            </w:r>
            <w:r>
              <w:rPr>
                <w:rFonts w:hint="eastAsia"/>
              </w:rPr>
              <w:t>自宅・勤務先</w:t>
            </w:r>
            <w:r>
              <w:t>)</w:t>
            </w:r>
            <w:r>
              <w:rPr>
                <w:rFonts w:hint="eastAsia"/>
              </w:rPr>
              <w:t xml:space="preserve">　　　　　　　　　―</w:t>
            </w:r>
          </w:p>
        </w:tc>
      </w:tr>
      <w:tr w:rsidR="005E77C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584" w:type="dxa"/>
            <w:gridSpan w:val="3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旧代表者</w:t>
            </w:r>
          </w:p>
        </w:tc>
        <w:tc>
          <w:tcPr>
            <w:tcW w:w="1372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55" w:type="dxa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65F8" w:rsidRDefault="009465F8">
      <w:pPr>
        <w:overflowPunct/>
      </w:pPr>
    </w:p>
    <w:p w:rsidR="009465F8" w:rsidRDefault="009465F8">
      <w:pPr>
        <w:overflowPunct/>
      </w:pPr>
    </w:p>
    <w:p w:rsidR="005E77C7" w:rsidRDefault="005E77C7">
      <w:pPr>
        <w:overflowPunct/>
      </w:pPr>
      <w:r>
        <w:t>2</w:t>
      </w:r>
      <w:r>
        <w:rPr>
          <w:rFonts w:hint="eastAsia"/>
        </w:rPr>
        <w:t xml:space="preserve">　口座振込先変更届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260"/>
        <w:gridCol w:w="2100"/>
        <w:gridCol w:w="1372"/>
        <w:gridCol w:w="3135"/>
      </w:tblGrid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4" w:type="dxa"/>
            <w:vMerge w:val="restart"/>
            <w:textDirection w:val="tbRlV"/>
            <w:vAlign w:val="center"/>
          </w:tcPr>
          <w:p w:rsidR="005E77C7" w:rsidRDefault="005E77C7">
            <w:pPr>
              <w:overflowPunct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07" w:type="dxa"/>
            <w:gridSpan w:val="3"/>
            <w:vAlign w:val="center"/>
          </w:tcPr>
          <w:p w:rsidR="005E77C7" w:rsidRDefault="005E77C7">
            <w:pPr>
              <w:overflowPunct/>
              <w:jc w:val="right"/>
            </w:pPr>
            <w:r>
              <w:rPr>
                <w:rFonts w:hint="eastAsia"/>
              </w:rPr>
              <w:t>銀行</w:t>
            </w:r>
            <w:r>
              <w:t>(</w:t>
            </w:r>
            <w:r>
              <w:rPr>
                <w:rFonts w:hint="eastAsia"/>
              </w:rPr>
              <w:t>金庫・農協</w:t>
            </w:r>
            <w:r>
              <w:t>)</w:t>
            </w:r>
            <w:r>
              <w:rPr>
                <w:rFonts w:hint="eastAsia"/>
              </w:rPr>
              <w:t xml:space="preserve">　　　　　　　　　支店</w:t>
            </w:r>
            <w:r>
              <w:t>(</w:t>
            </w:r>
            <w:r>
              <w:rPr>
                <w:rFonts w:hint="eastAsia"/>
              </w:rPr>
              <w:t>出張所</w:t>
            </w:r>
            <w:r>
              <w:t>)</w:t>
            </w:r>
          </w:p>
        </w:tc>
      </w:tr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4" w:type="dxa"/>
            <w:vMerge/>
          </w:tcPr>
          <w:p w:rsidR="005E77C7" w:rsidRDefault="005E77C7">
            <w:pPr>
              <w:overflowPunct/>
            </w:pP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2100" w:type="dxa"/>
            <w:vAlign w:val="center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72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35" w:type="dxa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4" w:type="dxa"/>
            <w:vMerge/>
          </w:tcPr>
          <w:p w:rsidR="005E77C7" w:rsidRDefault="005E77C7">
            <w:pPr>
              <w:overflowPunct/>
            </w:pP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7" w:type="dxa"/>
            <w:gridSpan w:val="3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E77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44" w:type="dxa"/>
            <w:vMerge/>
          </w:tcPr>
          <w:p w:rsidR="005E77C7" w:rsidRDefault="005E77C7">
            <w:pPr>
              <w:overflowPunct/>
            </w:pPr>
          </w:p>
        </w:tc>
        <w:tc>
          <w:tcPr>
            <w:tcW w:w="1260" w:type="dxa"/>
            <w:vAlign w:val="center"/>
          </w:tcPr>
          <w:p w:rsidR="005E77C7" w:rsidRDefault="005E77C7">
            <w:pPr>
              <w:overflowPunct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07" w:type="dxa"/>
            <w:gridSpan w:val="3"/>
          </w:tcPr>
          <w:p w:rsidR="005E77C7" w:rsidRDefault="005E77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77C7" w:rsidRDefault="005E77C7">
      <w:pPr>
        <w:overflowPunct/>
      </w:pPr>
    </w:p>
    <w:p w:rsidR="005E77C7" w:rsidRDefault="005E77C7">
      <w:pPr>
        <w:overflowPunct/>
      </w:pPr>
    </w:p>
    <w:p w:rsidR="005E77C7" w:rsidRDefault="005E77C7">
      <w:pPr>
        <w:overflowPunct/>
      </w:pPr>
    </w:p>
    <w:sectPr w:rsidR="005E77C7" w:rsidSect="002E1F75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51" w:rsidRDefault="008E6451">
      <w:r>
        <w:separator/>
      </w:r>
    </w:p>
  </w:endnote>
  <w:endnote w:type="continuationSeparator" w:id="0">
    <w:p w:rsidR="008E6451" w:rsidRDefault="008E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C7" w:rsidRDefault="005E77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77C7" w:rsidRDefault="005E77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51" w:rsidRDefault="008E6451">
      <w:r>
        <w:separator/>
      </w:r>
    </w:p>
  </w:footnote>
  <w:footnote w:type="continuationSeparator" w:id="0">
    <w:p w:rsidR="008E6451" w:rsidRDefault="008E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C7"/>
    <w:rsid w:val="00034180"/>
    <w:rsid w:val="0018042E"/>
    <w:rsid w:val="001B5E26"/>
    <w:rsid w:val="00276FE1"/>
    <w:rsid w:val="002E1F75"/>
    <w:rsid w:val="00302E11"/>
    <w:rsid w:val="00340B2C"/>
    <w:rsid w:val="004E0496"/>
    <w:rsid w:val="005320BF"/>
    <w:rsid w:val="005E77C7"/>
    <w:rsid w:val="007A6BD2"/>
    <w:rsid w:val="008E6451"/>
    <w:rsid w:val="009465F8"/>
    <w:rsid w:val="00971580"/>
    <w:rsid w:val="009E707A"/>
    <w:rsid w:val="00AD24D5"/>
    <w:rsid w:val="00B32C48"/>
    <w:rsid w:val="00DE14C2"/>
    <w:rsid w:val="00E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75B5FF-567E-4365-92AE-4B4E104E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1F7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2017-03-17T01:44:00Z</cp:lastPrinted>
  <dcterms:created xsi:type="dcterms:W3CDTF">2021-03-15T06:25:00Z</dcterms:created>
  <dcterms:modified xsi:type="dcterms:W3CDTF">2021-03-15T06:25:00Z</dcterms:modified>
</cp:coreProperties>
</file>